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6" w:rsidRPr="001C1C2A" w:rsidRDefault="00CE3D16" w:rsidP="00CE3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C1C2A">
        <w:rPr>
          <w:rFonts w:ascii="Arial" w:hAnsi="Arial" w:cs="Arial"/>
          <w:b/>
          <w:bCs/>
          <w:color w:val="000000"/>
          <w:sz w:val="24"/>
          <w:szCs w:val="24"/>
        </w:rPr>
        <w:t>HERBSTTREFFEN DER MEDIENFRAUEN</w:t>
      </w:r>
    </w:p>
    <w:p w:rsidR="00CE3D16" w:rsidRPr="001C1C2A" w:rsidRDefault="00CE3D16" w:rsidP="00CE3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C1C2A">
        <w:rPr>
          <w:rFonts w:ascii="Arial" w:hAnsi="Arial" w:cs="Arial"/>
          <w:b/>
          <w:bCs/>
          <w:color w:val="000000"/>
          <w:sz w:val="24"/>
          <w:szCs w:val="24"/>
        </w:rPr>
        <w:t>4.-6.11.2016 beim ZDF in Mainz</w:t>
      </w:r>
    </w:p>
    <w:p w:rsidR="001C1C2A" w:rsidRDefault="001C1C2A" w:rsidP="00CE3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4D84" w:rsidRDefault="00CE3D16" w:rsidP="00CE3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4D84">
        <w:rPr>
          <w:rFonts w:ascii="Arial" w:hAnsi="Arial" w:cs="Arial"/>
          <w:b/>
          <w:bCs/>
          <w:color w:val="000000"/>
          <w:sz w:val="28"/>
          <w:szCs w:val="28"/>
        </w:rPr>
        <w:t>Hotelliste</w:t>
      </w:r>
    </w:p>
    <w:p w:rsidR="00CE3D16" w:rsidRDefault="00CE3D16" w:rsidP="003C72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de-DE"/>
        </w:rPr>
        <w:drawing>
          <wp:inline distT="0" distB="0" distL="0" distR="0" wp14:anchorId="5B47B2D6" wp14:editId="68A49641">
            <wp:extent cx="2977200" cy="2134800"/>
            <wp:effectExtent l="0" t="0" r="0" b="0"/>
            <wp:docPr id="1" name="Grafik 1" descr="C:\Users\BECKER~1.ZDF\AppData\Local\Temp\7zO00746B4D\30433-6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ER~1.ZDF\AppData\Local\Temp\7zO00746B4D\30433-6-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3E" w:rsidRPr="00FB293E" w:rsidRDefault="00FB293E" w:rsidP="00FB2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3578" w:rsidRDefault="00FC3578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1C2A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ZDF Reisedienst hat für die Teilnehmerinnen des kommenden Herbsttreffens der Medienfrauen ein Kontingent von insgesamt 25</w:t>
      </w:r>
      <w:r w:rsidR="00071BB2">
        <w:rPr>
          <w:rFonts w:ascii="Arial" w:hAnsi="Arial" w:cs="Arial"/>
          <w:color w:val="000000"/>
        </w:rPr>
        <w:t xml:space="preserve">0 Zimmern in den folgenden </w:t>
      </w:r>
      <w:r>
        <w:rPr>
          <w:rFonts w:ascii="Arial" w:hAnsi="Arial" w:cs="Arial"/>
          <w:color w:val="000000"/>
        </w:rPr>
        <w:t xml:space="preserve">Hotels </w:t>
      </w:r>
      <w:r w:rsidR="00071BB2">
        <w:rPr>
          <w:rFonts w:ascii="Arial" w:hAnsi="Arial" w:cs="Arial"/>
          <w:color w:val="000000"/>
        </w:rPr>
        <w:t xml:space="preserve">(1 - 4) </w:t>
      </w:r>
      <w:r>
        <w:rPr>
          <w:rFonts w:ascii="Arial" w:hAnsi="Arial" w:cs="Arial"/>
          <w:color w:val="000000"/>
        </w:rPr>
        <w:t>reservieren lassen. Es ist möglich, das Kontingent ggf. aufzustocken.</w:t>
      </w:r>
    </w:p>
    <w:p w:rsidR="001C1C2A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Teilnehmerinnen können unter dem </w:t>
      </w:r>
      <w:r w:rsidRPr="001C1C2A">
        <w:rPr>
          <w:rFonts w:ascii="Arial" w:hAnsi="Arial" w:cs="Arial"/>
          <w:color w:val="000000"/>
          <w:u w:val="single"/>
        </w:rPr>
        <w:t>Stichwort „Herbsttreffen der Medienfrauen“</w:t>
      </w:r>
      <w:r>
        <w:rPr>
          <w:rFonts w:ascii="Arial" w:hAnsi="Arial" w:cs="Arial"/>
          <w:color w:val="000000"/>
        </w:rPr>
        <w:t xml:space="preserve"> die Zimmer</w:t>
      </w:r>
    </w:p>
    <w:p w:rsidR="001C1C2A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entsprechend abrufen.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C3578" w:rsidRPr="00FB293E" w:rsidRDefault="00FC3578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Pr="00990125" w:rsidRDefault="001C1C2A" w:rsidP="009901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90125">
        <w:rPr>
          <w:rFonts w:ascii="Arial" w:hAnsi="Arial" w:cs="Arial"/>
          <w:b/>
          <w:bCs/>
          <w:color w:val="000000"/>
        </w:rPr>
        <w:t>Hotel Am Lerchenberg</w:t>
      </w:r>
    </w:p>
    <w:p w:rsidR="00990125" w:rsidRPr="00990125" w:rsidRDefault="00990125" w:rsidP="0099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Hindemithstr.5</w:t>
      </w:r>
      <w:r w:rsidR="0099012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55127 Mainz</w:t>
      </w:r>
      <w:r w:rsidR="00990125">
        <w:rPr>
          <w:rFonts w:ascii="Arial" w:hAnsi="Arial" w:cs="Arial"/>
          <w:color w:val="000000"/>
        </w:rPr>
        <w:t>-Lerchenberg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(0)6131 - 934</w:t>
      </w:r>
      <w:r w:rsidR="009901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300</w:t>
      </w:r>
    </w:p>
    <w:p w:rsidR="001C1C2A" w:rsidRPr="00CC2E34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CC2E34">
        <w:rPr>
          <w:rFonts w:ascii="Arial" w:hAnsi="Arial" w:cs="Arial"/>
          <w:color w:val="000000"/>
          <w:lang w:val="en-US"/>
        </w:rPr>
        <w:t xml:space="preserve">Website: </w:t>
      </w:r>
      <w:r w:rsidR="00990125" w:rsidRPr="00CC2E34">
        <w:rPr>
          <w:rFonts w:ascii="Arial" w:hAnsi="Arial" w:cs="Arial"/>
          <w:color w:val="0000FF"/>
          <w:lang w:val="en-US"/>
        </w:rPr>
        <w:t>http://www.hotel-mainz.de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Mail: </w:t>
      </w:r>
      <w:r>
        <w:rPr>
          <w:rFonts w:ascii="Arial" w:hAnsi="Arial" w:cs="Arial"/>
          <w:color w:val="0000FF"/>
        </w:rPr>
        <w:t>info@hotel-mainz.de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Kontingent von 50 Zimmereinheiten </w:t>
      </w:r>
      <w:r>
        <w:rPr>
          <w:rFonts w:ascii="Arial" w:hAnsi="Arial" w:cs="Arial"/>
          <w:b/>
          <w:bCs/>
          <w:color w:val="FF0000"/>
        </w:rPr>
        <w:t>bis 7.10.2016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EZ 67 Euro</w:t>
      </w:r>
      <w:r w:rsidR="00990125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DZ 87 Euro</w:t>
      </w:r>
    </w:p>
    <w:p w:rsidR="00AD671A" w:rsidRDefault="00BA6DAF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1C1C2A">
        <w:rPr>
          <w:rFonts w:ascii="Arial" w:hAnsi="Arial" w:cs="Arial"/>
          <w:color w:val="000000"/>
        </w:rPr>
        <w:t>eweils mit Frühstück</w:t>
      </w:r>
      <w:r w:rsidR="00AD671A">
        <w:rPr>
          <w:rFonts w:ascii="Arial" w:hAnsi="Arial" w:cs="Arial"/>
          <w:color w:val="000000"/>
        </w:rPr>
        <w:t>, WLAN und Parkplätze sind kostenlos.</w:t>
      </w:r>
    </w:p>
    <w:p w:rsidR="00AD671A" w:rsidRDefault="00AD671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Gebuchte Zimmer sind bis 18:00 Uhr am Anreisetag kostenfrei stornierbar.</w:t>
      </w:r>
    </w:p>
    <w:p w:rsidR="001C1C2A" w:rsidRPr="00FB293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297B6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</w:t>
      </w:r>
      <w:r w:rsidR="00AD671A">
        <w:rPr>
          <w:rFonts w:ascii="Arial" w:hAnsi="Arial" w:cs="Arial"/>
          <w:color w:val="000000"/>
        </w:rPr>
        <w:t>das</w:t>
      </w:r>
      <w:r>
        <w:rPr>
          <w:rFonts w:ascii="Arial" w:hAnsi="Arial" w:cs="Arial"/>
          <w:color w:val="000000"/>
        </w:rPr>
        <w:t xml:space="preserve"> Wochenende</w:t>
      </w:r>
      <w:r w:rsidR="00AD671A">
        <w:rPr>
          <w:rFonts w:ascii="Arial" w:hAnsi="Arial" w:cs="Arial"/>
          <w:color w:val="000000"/>
        </w:rPr>
        <w:t xml:space="preserve"> 04.-06.11.</w:t>
      </w:r>
      <w:r>
        <w:rPr>
          <w:rFonts w:ascii="Arial" w:hAnsi="Arial" w:cs="Arial"/>
          <w:color w:val="000000"/>
        </w:rPr>
        <w:t xml:space="preserve"> sind alle verfügbaren Zimmer des Hotels für Teilnehmerinnen</w:t>
      </w:r>
      <w:r w:rsidR="00AD67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 Herbsttreffens reserviert. Das Hotel liegt in ZDF-Nähe (ca. 1</w:t>
      </w:r>
      <w:r w:rsidR="00F1287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Minuten</w:t>
      </w:r>
      <w:r w:rsidR="00F12879">
        <w:rPr>
          <w:rFonts w:ascii="Arial" w:hAnsi="Arial" w:cs="Arial"/>
          <w:color w:val="000000"/>
        </w:rPr>
        <w:t xml:space="preserve"> zu Fuß</w:t>
      </w:r>
      <w:r w:rsidR="00297B6E">
        <w:rPr>
          <w:rFonts w:ascii="Arial" w:hAnsi="Arial" w:cs="Arial"/>
          <w:color w:val="000000"/>
        </w:rPr>
        <w:t xml:space="preserve"> via </w:t>
      </w:r>
      <w:r w:rsidR="00AD671A">
        <w:rPr>
          <w:rFonts w:ascii="Arial" w:hAnsi="Arial" w:cs="Arial"/>
          <w:color w:val="000000"/>
        </w:rPr>
        <w:t>ZDF-</w:t>
      </w:r>
      <w:r w:rsidR="0083412E">
        <w:rPr>
          <w:rFonts w:ascii="Arial" w:hAnsi="Arial" w:cs="Arial"/>
          <w:color w:val="000000"/>
        </w:rPr>
        <w:t>Gelände, Aus</w:t>
      </w:r>
      <w:r w:rsidR="00AD671A">
        <w:rPr>
          <w:rFonts w:ascii="Arial" w:hAnsi="Arial" w:cs="Arial"/>
          <w:color w:val="000000"/>
        </w:rPr>
        <w:t>gang Hindemithstraß</w:t>
      </w:r>
      <w:r w:rsidR="00297B6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), aber</w:t>
      </w:r>
      <w:r w:rsidR="00297B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nicht zent</w:t>
      </w:r>
      <w:r w:rsidR="00297B6E">
        <w:rPr>
          <w:rFonts w:ascii="Arial" w:hAnsi="Arial" w:cs="Arial"/>
          <w:color w:val="000000"/>
        </w:rPr>
        <w:t>rumsnah (Stadtmitte ca. 10 km).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Rückfahrt von der Abendveranstaltung</w:t>
      </w:r>
      <w:r w:rsidR="00BA6DAF">
        <w:rPr>
          <w:rFonts w:ascii="Arial" w:hAnsi="Arial" w:cs="Arial"/>
          <w:color w:val="000000"/>
        </w:rPr>
        <w:t xml:space="preserve"> am Freitag mit Taxi oder ÖPNV </w:t>
      </w:r>
      <w:r w:rsidR="006D7F33">
        <w:rPr>
          <w:rFonts w:ascii="Arial" w:hAnsi="Arial" w:cs="Arial"/>
          <w:color w:val="000000"/>
        </w:rPr>
        <w:t>(</w:t>
      </w:r>
      <w:hyperlink r:id="rId7" w:history="1">
        <w:r w:rsidR="006D7F33" w:rsidRPr="00A229F6">
          <w:rPr>
            <w:rStyle w:val="Hyperlink"/>
            <w:rFonts w:ascii="Arial" w:hAnsi="Arial" w:cs="Arial"/>
          </w:rPr>
          <w:t>www.rmv.de</w:t>
        </w:r>
      </w:hyperlink>
      <w:r w:rsidR="006D7F33">
        <w:rPr>
          <w:rFonts w:ascii="Arial" w:hAnsi="Arial" w:cs="Arial"/>
          <w:color w:val="000000"/>
        </w:rPr>
        <w:t>).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1C2A" w:rsidRPr="00B458B4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Novotel</w:t>
      </w:r>
    </w:p>
    <w:p w:rsidR="00990125" w:rsidRPr="00990125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Augustusstr.6</w:t>
      </w:r>
      <w:r w:rsidR="005F028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55131 Mainz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(0)6131 - 9540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Website: </w:t>
      </w:r>
      <w:r>
        <w:rPr>
          <w:rFonts w:ascii="Arial" w:hAnsi="Arial" w:cs="Arial"/>
          <w:color w:val="0000FF"/>
        </w:rPr>
        <w:t>http://www.novotel.com/de/hotel-5407-novotel-mainz/index.shtml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Mail: </w:t>
      </w:r>
      <w:r>
        <w:rPr>
          <w:rFonts w:ascii="Arial" w:hAnsi="Arial" w:cs="Arial"/>
          <w:color w:val="0000FF"/>
        </w:rPr>
        <w:t>h5407@accor.com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Kontingent von 100 Zimmereinheiten </w:t>
      </w:r>
      <w:r>
        <w:rPr>
          <w:rFonts w:ascii="Arial" w:hAnsi="Arial" w:cs="Arial"/>
          <w:b/>
          <w:bCs/>
          <w:color w:val="FF0000"/>
        </w:rPr>
        <w:t>bis 7.10.2016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EZ 77 Euro</w:t>
      </w:r>
      <w:r w:rsidR="005F028C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DZ 95 Euro</w:t>
      </w:r>
    </w:p>
    <w:p w:rsidR="00B458B4" w:rsidRDefault="005F028C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Inklusive</w:t>
      </w:r>
      <w:r w:rsidR="001C1C2A">
        <w:rPr>
          <w:rFonts w:ascii="Arial" w:hAnsi="Arial" w:cs="Arial"/>
          <w:color w:val="000000"/>
        </w:rPr>
        <w:t xml:space="preserve"> Frühstück</w:t>
      </w:r>
      <w:r w:rsidR="00B458B4">
        <w:rPr>
          <w:rFonts w:ascii="Arial" w:hAnsi="Arial" w:cs="Arial"/>
          <w:color w:val="000000"/>
        </w:rPr>
        <w:t xml:space="preserve"> und</w:t>
      </w:r>
      <w:r w:rsidR="001C1C2A">
        <w:rPr>
          <w:rFonts w:ascii="Arial" w:hAnsi="Arial" w:cs="Arial"/>
          <w:color w:val="000000"/>
        </w:rPr>
        <w:t xml:space="preserve"> WLAN,</w:t>
      </w:r>
      <w:r w:rsidR="00B458B4">
        <w:rPr>
          <w:rFonts w:ascii="Arial" w:hAnsi="Arial" w:cs="Arial"/>
          <w:color w:val="000000"/>
        </w:rPr>
        <w:t xml:space="preserve"> die Parkgarage nebenan kostet 14 Euro / 24 h.</w:t>
      </w:r>
    </w:p>
    <w:p w:rsidR="00BA6DAF" w:rsidRDefault="00BA6DAF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Gebuchte Zimmer sind bis 18:00 Uhr am Anreisetag kostenfrei stornierbar.</w:t>
      </w:r>
    </w:p>
    <w:p w:rsidR="00BA6DAF" w:rsidRPr="00FB293E" w:rsidRDefault="00BA6DAF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FB293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</w:rPr>
        <w:t>Es liegt zentrumsnah und</w:t>
      </w:r>
      <w:r w:rsidR="00FC3578">
        <w:rPr>
          <w:rFonts w:ascii="Arial" w:hAnsi="Arial" w:cs="Arial"/>
          <w:color w:val="000000"/>
        </w:rPr>
        <w:t xml:space="preserve"> in der Nähe des Hauptbahnhofs - Erreichbarkeit ZDF und Unternehmungen zu Fuß siehe unten.</w:t>
      </w:r>
    </w:p>
    <w:p w:rsidR="00FB293E" w:rsidRDefault="00FB293E">
      <w:pPr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br w:type="page"/>
      </w:r>
    </w:p>
    <w:p w:rsidR="00B458B4" w:rsidRPr="00B458B4" w:rsidRDefault="00B458B4" w:rsidP="00B45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B458B4">
        <w:rPr>
          <w:rFonts w:ascii="Arial" w:hAnsi="Arial" w:cs="Arial"/>
          <w:bCs/>
          <w:color w:val="000000"/>
          <w:sz w:val="18"/>
          <w:szCs w:val="18"/>
          <w:lang w:val="en-US"/>
        </w:rPr>
        <w:lastRenderedPageBreak/>
        <w:t>- 2 -</w:t>
      </w:r>
    </w:p>
    <w:p w:rsidR="00B458B4" w:rsidRPr="00FB293E" w:rsidRDefault="00B458B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1C1C2A" w:rsidRP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1C1C2A">
        <w:rPr>
          <w:rFonts w:ascii="Arial" w:hAnsi="Arial" w:cs="Arial"/>
          <w:b/>
          <w:bCs/>
          <w:color w:val="000000"/>
          <w:lang w:val="en-US"/>
        </w:rPr>
        <w:t>3. Park Inn by Radisson Mainz Hotel</w:t>
      </w:r>
    </w:p>
    <w:p w:rsidR="00990125" w:rsidRPr="00FC3578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en-CA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Haifa Allee 8</w:t>
      </w:r>
      <w:r w:rsidR="00F572E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55128 Mainz</w:t>
      </w:r>
    </w:p>
    <w:p w:rsidR="001C1C2A" w:rsidRDefault="00F572E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(0)6131 -</w:t>
      </w:r>
      <w:r w:rsidR="001C1C2A">
        <w:rPr>
          <w:rFonts w:ascii="Arial" w:hAnsi="Arial" w:cs="Arial"/>
          <w:color w:val="000000"/>
        </w:rPr>
        <w:t xml:space="preserve"> 7208</w:t>
      </w:r>
      <w:r w:rsidR="00B76E30">
        <w:rPr>
          <w:rFonts w:ascii="Arial" w:hAnsi="Arial" w:cs="Arial"/>
          <w:color w:val="000000"/>
        </w:rPr>
        <w:t>-</w:t>
      </w:r>
      <w:r w:rsidR="001C1C2A">
        <w:rPr>
          <w:rFonts w:ascii="Arial" w:hAnsi="Arial" w:cs="Arial"/>
          <w:color w:val="000000"/>
        </w:rPr>
        <w:t xml:space="preserve">0, Zimmerreservierung: +49 (0)6131 </w:t>
      </w:r>
      <w:r>
        <w:rPr>
          <w:rFonts w:ascii="Arial" w:hAnsi="Arial" w:cs="Arial"/>
          <w:color w:val="000000"/>
        </w:rPr>
        <w:t xml:space="preserve">- </w:t>
      </w:r>
      <w:r w:rsidR="001C1C2A">
        <w:rPr>
          <w:rFonts w:ascii="Arial" w:hAnsi="Arial" w:cs="Arial"/>
          <w:color w:val="000000"/>
        </w:rPr>
        <w:t>7208-1140</w:t>
      </w:r>
    </w:p>
    <w:p w:rsidR="001C1C2A" w:rsidRPr="004E38CF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4E38CF">
        <w:rPr>
          <w:rFonts w:ascii="Arial" w:hAnsi="Arial" w:cs="Arial"/>
          <w:color w:val="000000"/>
          <w:lang w:val="en-US"/>
        </w:rPr>
        <w:t xml:space="preserve">Website: </w:t>
      </w:r>
      <w:r w:rsidRPr="004E38CF">
        <w:rPr>
          <w:rFonts w:ascii="Arial" w:hAnsi="Arial" w:cs="Arial"/>
          <w:color w:val="0000FF"/>
          <w:lang w:val="en-US"/>
        </w:rPr>
        <w:t>http://www.park-inn-hotel-mainz.de/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Mail: </w:t>
      </w:r>
      <w:r>
        <w:rPr>
          <w:rFonts w:ascii="Arial" w:hAnsi="Arial" w:cs="Arial"/>
          <w:color w:val="0000FF"/>
        </w:rPr>
        <w:t>mainz@eventhotels.com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Kontingent von 80 Zimmereinheiten </w:t>
      </w:r>
      <w:r>
        <w:rPr>
          <w:rFonts w:ascii="Arial" w:hAnsi="Arial" w:cs="Arial"/>
          <w:b/>
          <w:bCs/>
          <w:color w:val="FF0000"/>
        </w:rPr>
        <w:t>bis 7.10.2016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EZ 71 Euro</w:t>
      </w:r>
      <w:r w:rsidR="00F572E5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DZ 99 Euro</w:t>
      </w:r>
    </w:p>
    <w:p w:rsidR="00B76E30" w:rsidRDefault="00F572E5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1C1C2A">
        <w:rPr>
          <w:rFonts w:ascii="Arial" w:hAnsi="Arial" w:cs="Arial"/>
          <w:color w:val="000000"/>
        </w:rPr>
        <w:t>eweils inkl. Frühstück</w:t>
      </w:r>
      <w:r w:rsidR="00B76E30">
        <w:rPr>
          <w:rFonts w:ascii="Arial" w:hAnsi="Arial" w:cs="Arial"/>
          <w:color w:val="000000"/>
        </w:rPr>
        <w:t xml:space="preserve"> und WLAN. Parkplatz je Nacht 7 Euro.</w:t>
      </w:r>
    </w:p>
    <w:p w:rsidR="00F572E5" w:rsidRDefault="00B76E30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F572E5">
        <w:rPr>
          <w:rFonts w:ascii="Arial" w:hAnsi="Arial" w:cs="Arial"/>
          <w:color w:val="000000"/>
        </w:rPr>
        <w:t>ebuchte Zimmer sind bis 18:00 Uhr am Anreisetag kostenfrei stornierbar.</w:t>
      </w:r>
    </w:p>
    <w:p w:rsidR="001C1C2A" w:rsidRPr="00FB293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1C1C2A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Hotel liegt zwischen</w:t>
      </w:r>
      <w:r w:rsidR="0083412E">
        <w:rPr>
          <w:rFonts w:ascii="Arial" w:hAnsi="Arial" w:cs="Arial"/>
          <w:color w:val="000000"/>
        </w:rPr>
        <w:t xml:space="preserve"> den Mainzer Stadtteilen</w:t>
      </w:r>
      <w:r>
        <w:rPr>
          <w:rFonts w:ascii="Arial" w:hAnsi="Arial" w:cs="Arial"/>
          <w:color w:val="000000"/>
        </w:rPr>
        <w:t xml:space="preserve"> Bretzenheim und Lerchenberg und bietet einen bequemen</w:t>
      </w:r>
      <w:r w:rsidR="008341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Anschluss an die Autobahnen A60, A63 </w:t>
      </w:r>
      <w:r w:rsidR="00264233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A643. Entfernung zum ZDF </w:t>
      </w:r>
      <w:r w:rsidR="00264233">
        <w:rPr>
          <w:rFonts w:ascii="Arial" w:hAnsi="Arial" w:cs="Arial"/>
          <w:color w:val="000000"/>
        </w:rPr>
        <w:t xml:space="preserve">ist </w:t>
      </w:r>
      <w:r>
        <w:rPr>
          <w:rFonts w:ascii="Arial" w:hAnsi="Arial" w:cs="Arial"/>
          <w:color w:val="000000"/>
        </w:rPr>
        <w:t>5 km, Entfernung</w:t>
      </w:r>
      <w:r w:rsidR="004E38CF">
        <w:rPr>
          <w:rFonts w:ascii="Arial" w:hAnsi="Arial" w:cs="Arial"/>
          <w:color w:val="000000"/>
        </w:rPr>
        <w:t xml:space="preserve"> </w:t>
      </w:r>
      <w:r w:rsidR="00B76E30">
        <w:rPr>
          <w:rFonts w:ascii="Arial" w:hAnsi="Arial" w:cs="Arial"/>
          <w:color w:val="000000"/>
        </w:rPr>
        <w:t>zur Innens</w:t>
      </w:r>
      <w:r>
        <w:rPr>
          <w:rFonts w:ascii="Arial" w:hAnsi="Arial" w:cs="Arial"/>
          <w:color w:val="000000"/>
        </w:rPr>
        <w:t>tadt und zum Bahnhof 7 km.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Intercity Hotel</w:t>
      </w:r>
    </w:p>
    <w:p w:rsidR="00990125" w:rsidRPr="00990125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Default="00A52D9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Binger Straße </w:t>
      </w:r>
      <w:r w:rsidR="001C1C2A">
        <w:rPr>
          <w:rFonts w:ascii="Arial" w:hAnsi="Arial" w:cs="Arial"/>
          <w:color w:val="000000"/>
        </w:rPr>
        <w:t>21</w:t>
      </w:r>
      <w:r w:rsidR="00F572E5">
        <w:rPr>
          <w:rFonts w:ascii="Arial" w:hAnsi="Arial" w:cs="Arial"/>
          <w:color w:val="000000"/>
        </w:rPr>
        <w:t xml:space="preserve">, </w:t>
      </w:r>
      <w:r w:rsidR="001C1C2A">
        <w:rPr>
          <w:rFonts w:ascii="Arial" w:hAnsi="Arial" w:cs="Arial"/>
          <w:color w:val="000000"/>
        </w:rPr>
        <w:t>55131 Mainz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(0)6131 - 588</w:t>
      </w:r>
      <w:r w:rsidR="00F572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510</w:t>
      </w:r>
    </w:p>
    <w:p w:rsidR="001C1C2A" w:rsidRPr="00B458B4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B458B4">
        <w:rPr>
          <w:rFonts w:ascii="Arial" w:hAnsi="Arial" w:cs="Arial"/>
          <w:color w:val="000000"/>
        </w:rPr>
        <w:t>Web:</w:t>
      </w:r>
      <w:r w:rsidR="00F572E5" w:rsidRPr="00B458B4">
        <w:rPr>
          <w:rFonts w:ascii="Arial" w:hAnsi="Arial" w:cs="Arial"/>
          <w:color w:val="000000"/>
        </w:rPr>
        <w:t xml:space="preserve"> </w:t>
      </w:r>
      <w:r w:rsidRPr="00B458B4">
        <w:rPr>
          <w:rFonts w:ascii="Arial" w:hAnsi="Arial" w:cs="Arial"/>
          <w:color w:val="0000FF"/>
        </w:rPr>
        <w:t>https://www.intercityhotel.com/hotels/allehotels/deutschland/mainz/intercityhotelmainz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Mail: </w:t>
      </w:r>
      <w:r>
        <w:rPr>
          <w:rFonts w:ascii="Arial" w:hAnsi="Arial" w:cs="Arial"/>
          <w:color w:val="0000FF"/>
        </w:rPr>
        <w:t>mainz@intercityhotel.de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Kontingent von 20 Zimmereinheiten </w:t>
      </w:r>
      <w:r>
        <w:rPr>
          <w:rFonts w:ascii="Arial" w:hAnsi="Arial" w:cs="Arial"/>
          <w:b/>
          <w:bCs/>
          <w:color w:val="FF0000"/>
        </w:rPr>
        <w:t>bis 7.10.2016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EZ 85 Euro</w:t>
      </w:r>
      <w:r w:rsidR="00F572E5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DZ 108 Euro</w:t>
      </w:r>
    </w:p>
    <w:p w:rsidR="00B458B4" w:rsidRDefault="00F572E5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1C1C2A">
        <w:rPr>
          <w:rFonts w:ascii="Arial" w:hAnsi="Arial" w:cs="Arial"/>
          <w:color w:val="000000"/>
        </w:rPr>
        <w:t>eweils inkl. Frühstück</w:t>
      </w:r>
      <w:r>
        <w:rPr>
          <w:rFonts w:ascii="Arial" w:hAnsi="Arial" w:cs="Arial"/>
          <w:color w:val="000000"/>
        </w:rPr>
        <w:t>, WLAN und FreeCityTicket zur Gratisnutzung des öffentlichen Nahverkehrs in Mainz und Wiesbaden</w:t>
      </w:r>
      <w:r w:rsidR="00B458B4">
        <w:rPr>
          <w:rFonts w:ascii="Arial" w:hAnsi="Arial" w:cs="Arial"/>
          <w:color w:val="000000"/>
        </w:rPr>
        <w:t>.</w:t>
      </w:r>
    </w:p>
    <w:p w:rsidR="00F572E5" w:rsidRDefault="00F572E5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Gebuchte Zimmer sind bis 10 Tage vor Anreise kostenfrei stornierbar.</w:t>
      </w:r>
    </w:p>
    <w:p w:rsidR="00F572E5" w:rsidRPr="00FB293E" w:rsidRDefault="00F572E5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CB354A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Hote</w:t>
      </w:r>
      <w:r w:rsidR="00CB354A">
        <w:rPr>
          <w:rFonts w:ascii="Arial" w:hAnsi="Arial" w:cs="Arial"/>
          <w:color w:val="000000"/>
        </w:rPr>
        <w:t>l liegt direkt am Hauptbahnhof (</w:t>
      </w:r>
      <w:r>
        <w:rPr>
          <w:rFonts w:ascii="Arial" w:hAnsi="Arial" w:cs="Arial"/>
          <w:color w:val="000000"/>
        </w:rPr>
        <w:t>Ausgang West</w:t>
      </w:r>
      <w:r w:rsidR="00CB354A">
        <w:rPr>
          <w:rFonts w:ascii="Arial" w:hAnsi="Arial" w:cs="Arial"/>
          <w:color w:val="000000"/>
        </w:rPr>
        <w:t>).</w:t>
      </w:r>
    </w:p>
    <w:p w:rsidR="00FC3578" w:rsidRDefault="00FC3578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Erreichbarkeit ZDF und Unternehmungen zu Fuß siehe unten.</w:t>
      </w:r>
    </w:p>
    <w:p w:rsidR="00B76E30" w:rsidRDefault="00B76E30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4D84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Weitere Unterkunftsmöglichkeiten </w:t>
      </w:r>
      <w:r w:rsidRPr="00C54D84">
        <w:rPr>
          <w:rFonts w:ascii="Arial" w:hAnsi="Arial" w:cs="Arial"/>
          <w:b/>
          <w:color w:val="000000"/>
          <w:u w:val="single"/>
        </w:rPr>
        <w:t>(ohne Kontingent!)</w:t>
      </w:r>
      <w:r w:rsidRPr="00C54D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293E" w:rsidRDefault="00FB293E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1C2A" w:rsidRPr="00CC2E34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C2E34">
        <w:rPr>
          <w:rFonts w:ascii="Arial" w:hAnsi="Arial" w:cs="Arial"/>
          <w:b/>
          <w:bCs/>
          <w:color w:val="000000"/>
        </w:rPr>
        <w:t>5. Hotel Hammer Mainz City</w:t>
      </w:r>
    </w:p>
    <w:p w:rsidR="00990125" w:rsidRPr="00CC2E34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2E34">
        <w:rPr>
          <w:rFonts w:ascii="Arial" w:hAnsi="Arial" w:cs="Arial"/>
          <w:color w:val="000000"/>
        </w:rPr>
        <w:t>Bahnhofsplatz 6</w:t>
      </w:r>
      <w:r w:rsidR="00F572E5" w:rsidRPr="00CC2E3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55116 Mainz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(0)6131 - 965280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Website: </w:t>
      </w:r>
      <w:r>
        <w:rPr>
          <w:rFonts w:ascii="Arial" w:hAnsi="Arial" w:cs="Arial"/>
          <w:color w:val="0000FF"/>
        </w:rPr>
        <w:t>http://www.hotel-hammer.com/buchen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Mail: </w:t>
      </w:r>
      <w:r>
        <w:rPr>
          <w:rFonts w:ascii="Arial" w:hAnsi="Arial" w:cs="Arial"/>
          <w:color w:val="0000FF"/>
        </w:rPr>
        <w:t>info@hotel-hammer.com</w:t>
      </w: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Default="00F572E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EZ 82 Euro / </w:t>
      </w:r>
      <w:r w:rsidR="001C1C2A">
        <w:rPr>
          <w:rFonts w:ascii="Arial" w:hAnsi="Arial" w:cs="Arial"/>
          <w:color w:val="000000"/>
        </w:rPr>
        <w:t>DZ 112 Euro (Komfort</w:t>
      </w:r>
      <w:r>
        <w:rPr>
          <w:rFonts w:ascii="Arial" w:hAnsi="Arial" w:cs="Arial"/>
          <w:color w:val="000000"/>
        </w:rPr>
        <w:t>-Zimmer</w:t>
      </w:r>
      <w:r w:rsidR="001C1C2A">
        <w:rPr>
          <w:rFonts w:ascii="Arial" w:hAnsi="Arial" w:cs="Arial"/>
          <w:color w:val="000000"/>
        </w:rPr>
        <w:t>)</w:t>
      </w:r>
    </w:p>
    <w:p w:rsidR="00B76E30" w:rsidRDefault="00B76E30" w:rsidP="00B7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Stornierungsfristen </w:t>
      </w:r>
      <w:r w:rsidR="00CB354A">
        <w:rPr>
          <w:rFonts w:ascii="Arial" w:hAnsi="Arial" w:cs="Arial"/>
          <w:color w:val="000000"/>
        </w:rPr>
        <w:t xml:space="preserve">und Details </w:t>
      </w:r>
      <w:r>
        <w:rPr>
          <w:rFonts w:ascii="Arial" w:hAnsi="Arial" w:cs="Arial"/>
          <w:color w:val="000000"/>
        </w:rPr>
        <w:t>bitte ggf. erfragen.</w:t>
      </w: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FC3578" w:rsidRDefault="00FC3578" w:rsidP="00FC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Erreichbarkeit ZDF und Unternehmungen zu Fuß siehe unten.</w:t>
      </w:r>
    </w:p>
    <w:p w:rsidR="00C54D84" w:rsidRDefault="00C54D84" w:rsidP="00CB3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72E5" w:rsidRDefault="00F572E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Hotel Königshof GmbH</w:t>
      </w:r>
    </w:p>
    <w:p w:rsidR="00990125" w:rsidRPr="00990125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Schottstraße 1-5</w:t>
      </w:r>
      <w:r w:rsidR="00F572E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55116 Mainz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(0)6131- 960110</w:t>
      </w:r>
    </w:p>
    <w:p w:rsidR="001C1C2A" w:rsidRPr="004E38CF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4E38CF">
        <w:rPr>
          <w:rFonts w:ascii="Arial" w:hAnsi="Arial" w:cs="Arial"/>
          <w:color w:val="000000"/>
          <w:lang w:val="en-US"/>
        </w:rPr>
        <w:t xml:space="preserve">Website: </w:t>
      </w:r>
      <w:r w:rsidRPr="004E38CF">
        <w:rPr>
          <w:rFonts w:ascii="Arial" w:hAnsi="Arial" w:cs="Arial"/>
          <w:color w:val="0000FF"/>
          <w:lang w:val="en-US"/>
        </w:rPr>
        <w:t>http://www.hotel-koenigshof-mainz.de/</w:t>
      </w:r>
    </w:p>
    <w:p w:rsidR="001C1C2A" w:rsidRPr="004E38CF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4E38CF">
        <w:rPr>
          <w:rFonts w:ascii="Arial" w:hAnsi="Arial" w:cs="Arial"/>
          <w:color w:val="000000"/>
          <w:lang w:val="en-US"/>
        </w:rPr>
        <w:t xml:space="preserve">Mail: </w:t>
      </w:r>
      <w:r w:rsidRPr="004E38CF">
        <w:rPr>
          <w:rFonts w:ascii="Arial" w:hAnsi="Arial" w:cs="Arial"/>
          <w:color w:val="0000FF"/>
          <w:lang w:val="en-US"/>
        </w:rPr>
        <w:t>reservierung@hotel-koenigshof-mainz.de</w:t>
      </w:r>
    </w:p>
    <w:p w:rsidR="00CB354A" w:rsidRPr="004E38CF" w:rsidRDefault="00CB354A" w:rsidP="00CB3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en-US"/>
        </w:rPr>
      </w:pPr>
    </w:p>
    <w:p w:rsidR="00CB354A" w:rsidRDefault="001C1C2A" w:rsidP="00CB3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EZ ab 68 Euro</w:t>
      </w:r>
      <w:r w:rsidR="00F572E5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DZ ab 85 Euro</w:t>
      </w:r>
    </w:p>
    <w:p w:rsidR="00CB354A" w:rsidRDefault="00CB354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Weitere Details und Stornierungsfristen bitte ggfls. erfragen</w:t>
      </w:r>
    </w:p>
    <w:p w:rsidR="00F572E5" w:rsidRPr="00FB293E" w:rsidRDefault="00F572E5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FB293E" w:rsidRDefault="00A52D95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Nähe Hauptbahnhof, </w:t>
      </w:r>
      <w:r w:rsidR="00FC3578">
        <w:rPr>
          <w:rFonts w:ascii="Arial" w:hAnsi="Arial" w:cs="Arial"/>
          <w:color w:val="000000"/>
        </w:rPr>
        <w:t>Erreichbarkeit ZDF und Unternehmungen zu Fuß siehe unten.</w:t>
      </w:r>
    </w:p>
    <w:p w:rsidR="00FB293E" w:rsidRDefault="00FB29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458B4" w:rsidRPr="00CC2E34" w:rsidRDefault="00B458B4" w:rsidP="00B45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CC2E34">
        <w:rPr>
          <w:rFonts w:ascii="Arial" w:hAnsi="Arial" w:cs="Arial"/>
          <w:bCs/>
          <w:color w:val="000000"/>
          <w:sz w:val="18"/>
          <w:szCs w:val="18"/>
        </w:rPr>
        <w:lastRenderedPageBreak/>
        <w:t>- 3 -</w:t>
      </w:r>
    </w:p>
    <w:p w:rsidR="00B458B4" w:rsidRPr="00FB293E" w:rsidRDefault="00B458B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B458B4" w:rsidRPr="00FB293E" w:rsidRDefault="00B458B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Advena Europa Hotel</w:t>
      </w:r>
    </w:p>
    <w:p w:rsidR="00990125" w:rsidRPr="00990125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Kaiserstraße 7, 55116 Mainz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Telefon: +49-(0)6131 - 97 10 70</w:t>
      </w:r>
    </w:p>
    <w:p w:rsidR="001C1C2A" w:rsidRPr="004E38CF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4E38CF">
        <w:rPr>
          <w:rFonts w:ascii="Arial" w:hAnsi="Arial" w:cs="Arial"/>
          <w:color w:val="000000"/>
          <w:lang w:val="en-US"/>
        </w:rPr>
        <w:t xml:space="preserve">Website: </w:t>
      </w:r>
      <w:r w:rsidRPr="004E38CF">
        <w:rPr>
          <w:rFonts w:ascii="Arial" w:hAnsi="Arial" w:cs="Arial"/>
          <w:color w:val="0000FF"/>
          <w:lang w:val="en-US"/>
        </w:rPr>
        <w:t>http://europahotel.advenahotels.com/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FB293E">
        <w:rPr>
          <w:rFonts w:ascii="Arial" w:hAnsi="Arial" w:cs="Arial"/>
          <w:color w:val="000000"/>
        </w:rPr>
        <w:t xml:space="preserve">Mail: </w:t>
      </w:r>
      <w:r w:rsidRPr="00FB293E">
        <w:rPr>
          <w:rFonts w:ascii="Arial" w:hAnsi="Arial" w:cs="Arial"/>
          <w:color w:val="0000FF"/>
        </w:rPr>
        <w:t>hotel.europa@advenahotels.com</w:t>
      </w: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 xml:space="preserve">EZ ab 69 Euro </w:t>
      </w:r>
      <w:r w:rsidR="00F572E5" w:rsidRPr="00FB293E">
        <w:rPr>
          <w:rFonts w:ascii="Arial" w:hAnsi="Arial" w:cs="Arial"/>
          <w:color w:val="000000"/>
        </w:rPr>
        <w:t xml:space="preserve">/ </w:t>
      </w:r>
      <w:r w:rsidRPr="00FB293E">
        <w:rPr>
          <w:rFonts w:ascii="Arial" w:hAnsi="Arial" w:cs="Arial"/>
          <w:color w:val="000000"/>
        </w:rPr>
        <w:t>DZ ab 79 Euro (Standard</w:t>
      </w:r>
      <w:r w:rsidR="00F572E5" w:rsidRPr="00FB293E">
        <w:rPr>
          <w:rFonts w:ascii="Arial" w:hAnsi="Arial" w:cs="Arial"/>
          <w:color w:val="000000"/>
        </w:rPr>
        <w:t>-Zimmer</w:t>
      </w:r>
      <w:r w:rsidRPr="00FB293E">
        <w:rPr>
          <w:rFonts w:ascii="Arial" w:hAnsi="Arial" w:cs="Arial"/>
          <w:color w:val="000000"/>
        </w:rPr>
        <w:t>)</w:t>
      </w:r>
    </w:p>
    <w:p w:rsidR="00910913" w:rsidRPr="00FB293E" w:rsidRDefault="00910913" w:rsidP="0091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Stornierungsfristen und Details bitte ggf. erfragen.</w:t>
      </w:r>
    </w:p>
    <w:p w:rsidR="00CD42AB" w:rsidRPr="00FB293E" w:rsidRDefault="00CD42AB" w:rsidP="00CB3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CB354A" w:rsidRPr="00FB293E" w:rsidRDefault="00A52D95" w:rsidP="00CB3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Nähe Hauptbahnhof, </w:t>
      </w:r>
      <w:r w:rsidR="00CB354A" w:rsidRPr="00FB293E">
        <w:rPr>
          <w:rFonts w:ascii="Arial" w:hAnsi="Arial" w:cs="Arial"/>
          <w:color w:val="000000"/>
        </w:rPr>
        <w:t xml:space="preserve">Erreichbarkeit ZDF und Unternehmungen zu Fuß siehe </w:t>
      </w:r>
      <w:r w:rsidR="00533F4B">
        <w:rPr>
          <w:rFonts w:ascii="Arial" w:hAnsi="Arial" w:cs="Arial"/>
          <w:color w:val="000000"/>
        </w:rPr>
        <w:t>unten</w:t>
      </w:r>
      <w:r w:rsidR="00CB354A" w:rsidRPr="00FB293E">
        <w:rPr>
          <w:rFonts w:ascii="Arial" w:hAnsi="Arial" w:cs="Arial"/>
          <w:color w:val="000000"/>
        </w:rPr>
        <w:t>.</w:t>
      </w: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D42AB" w:rsidRPr="00FB293E" w:rsidRDefault="00CD42AB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Erbacher Hof</w:t>
      </w:r>
    </w:p>
    <w:p w:rsidR="00990125" w:rsidRPr="00990125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Grebenstraße 24-26</w:t>
      </w:r>
      <w:r w:rsidR="00F572E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55131 Mainz</w:t>
      </w: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+49 (0)6131- 257-0</w:t>
      </w:r>
    </w:p>
    <w:p w:rsidR="001C1C2A" w:rsidRPr="004E38CF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4E38CF">
        <w:rPr>
          <w:rFonts w:ascii="Arial" w:hAnsi="Arial" w:cs="Arial"/>
          <w:color w:val="000000"/>
          <w:lang w:val="en-US"/>
        </w:rPr>
        <w:t xml:space="preserve">Website: </w:t>
      </w:r>
      <w:r w:rsidRPr="004E38CF">
        <w:rPr>
          <w:rFonts w:ascii="Arial" w:hAnsi="Arial" w:cs="Arial"/>
          <w:color w:val="0000FF"/>
          <w:lang w:val="en-US"/>
        </w:rPr>
        <w:t>www.ebh-mainz.de</w:t>
      </w:r>
    </w:p>
    <w:p w:rsidR="001C1C2A" w:rsidRPr="00CC2E34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fr-FR"/>
        </w:rPr>
      </w:pPr>
      <w:r w:rsidRPr="00CC2E34">
        <w:rPr>
          <w:rFonts w:ascii="Arial" w:hAnsi="Arial" w:cs="Arial"/>
          <w:color w:val="000000"/>
          <w:lang w:val="fr-FR"/>
        </w:rPr>
        <w:t xml:space="preserve">Mail: </w:t>
      </w:r>
      <w:r w:rsidRPr="00CC2E34">
        <w:rPr>
          <w:rFonts w:ascii="Arial" w:hAnsi="Arial" w:cs="Arial"/>
          <w:color w:val="0000FF"/>
          <w:lang w:val="fr-FR"/>
        </w:rPr>
        <w:t>ebh.reservierung@Bistum-Mainz.de</w:t>
      </w:r>
    </w:p>
    <w:p w:rsidR="00C54D84" w:rsidRPr="00CC2E34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fr-FR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EZ 73 Euro</w:t>
      </w:r>
      <w:r w:rsidR="00F572E5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DZ 91 Euro</w:t>
      </w:r>
    </w:p>
    <w:p w:rsidR="00910913" w:rsidRDefault="00910913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Zimmer gehören zum Tagungszentrum des Bistums Mainz. Die Unterkunft hat</w:t>
      </w:r>
    </w:p>
    <w:p w:rsidR="00CB354A" w:rsidRDefault="00910913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insgesamt 73 Zimmer, neu renoviert. Mehr</w:t>
      </w:r>
      <w:r w:rsidR="00CB354A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etails /</w:t>
      </w:r>
      <w:r w:rsidR="00CB354A">
        <w:rPr>
          <w:rFonts w:ascii="Arial" w:hAnsi="Arial" w:cs="Arial"/>
          <w:color w:val="000000"/>
        </w:rPr>
        <w:t xml:space="preserve"> Stornierungsfristen bitte ggf. erfragen</w:t>
      </w:r>
      <w:r w:rsidR="00533F4B">
        <w:rPr>
          <w:rFonts w:ascii="Arial" w:hAnsi="Arial" w:cs="Arial"/>
          <w:color w:val="000000"/>
        </w:rPr>
        <w:t>.</w:t>
      </w:r>
    </w:p>
    <w:p w:rsidR="00C54D84" w:rsidRPr="00FB293E" w:rsidRDefault="00C54D84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1C1C2A" w:rsidRDefault="00910913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Erbacher Hof </w:t>
      </w:r>
      <w:r w:rsidR="001C1C2A">
        <w:rPr>
          <w:rFonts w:ascii="Arial" w:hAnsi="Arial" w:cs="Arial"/>
          <w:color w:val="000000"/>
        </w:rPr>
        <w:t>ist zentral in der Altstadt gelegen</w:t>
      </w:r>
      <w:r w:rsidR="00A52D95">
        <w:rPr>
          <w:rFonts w:ascii="Arial" w:hAnsi="Arial" w:cs="Arial"/>
          <w:color w:val="000000"/>
        </w:rPr>
        <w:t xml:space="preserve"> und</w:t>
      </w:r>
      <w:r w:rsidR="001C1C2A">
        <w:rPr>
          <w:rFonts w:ascii="Arial" w:hAnsi="Arial" w:cs="Arial"/>
          <w:color w:val="000000"/>
        </w:rPr>
        <w:t xml:space="preserve"> </w:t>
      </w:r>
      <w:r w:rsidR="00A52D95">
        <w:rPr>
          <w:rFonts w:ascii="Arial" w:hAnsi="Arial" w:cs="Arial"/>
          <w:color w:val="000000"/>
        </w:rPr>
        <w:t>ist</w:t>
      </w:r>
      <w:r>
        <w:rPr>
          <w:rFonts w:ascii="Arial" w:hAnsi="Arial" w:cs="Arial"/>
          <w:color w:val="000000"/>
        </w:rPr>
        <w:t xml:space="preserve"> ca. 9 km vom ZDF entfernt</w:t>
      </w:r>
      <w:r w:rsidR="00A52D9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52D95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er Hauptbahnhof ist in ca. </w:t>
      </w:r>
      <w:r w:rsidR="001C1C2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</w:t>
      </w:r>
      <w:r w:rsidR="001C1C2A">
        <w:rPr>
          <w:rFonts w:ascii="Arial" w:hAnsi="Arial" w:cs="Arial"/>
          <w:color w:val="000000"/>
        </w:rPr>
        <w:t>Gehmi</w:t>
      </w:r>
      <w:r>
        <w:rPr>
          <w:rFonts w:ascii="Arial" w:hAnsi="Arial" w:cs="Arial"/>
          <w:color w:val="000000"/>
        </w:rPr>
        <w:t>nuten erreichbar</w:t>
      </w:r>
      <w:r w:rsidR="00A52D95">
        <w:rPr>
          <w:rFonts w:ascii="Arial" w:hAnsi="Arial" w:cs="Arial"/>
          <w:color w:val="000000"/>
        </w:rPr>
        <w:t>, die Abendveranstaltung am Freitag in 10.</w:t>
      </w:r>
    </w:p>
    <w:p w:rsidR="00990125" w:rsidRPr="00B458B4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90125" w:rsidRPr="00B458B4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Rhein-Main-Jugendherberge</w:t>
      </w:r>
      <w:r w:rsidR="00FB293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Familien- und Jugendgästehaus</w:t>
      </w:r>
    </w:p>
    <w:p w:rsidR="00FB293E" w:rsidRPr="00FB293E" w:rsidRDefault="00FB293E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8"/>
          <w:szCs w:val="8"/>
        </w:rPr>
      </w:pPr>
    </w:p>
    <w:p w:rsidR="001C1C2A" w:rsidRPr="00FB293E" w:rsidRDefault="00990125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B293E">
        <w:rPr>
          <w:rFonts w:ascii="Arial" w:hAnsi="Arial" w:cs="Arial"/>
          <w:bCs/>
          <w:color w:val="000000"/>
        </w:rPr>
        <w:t>(</w:t>
      </w:r>
      <w:r w:rsidR="001C1C2A" w:rsidRPr="00FB293E">
        <w:rPr>
          <w:rFonts w:ascii="Arial" w:hAnsi="Arial" w:cs="Arial"/>
          <w:bCs/>
          <w:color w:val="000000"/>
        </w:rPr>
        <w:t>Betriebsleitung Marion und Joachim Löffler</w:t>
      </w:r>
      <w:r w:rsidRPr="00FB293E">
        <w:rPr>
          <w:rFonts w:ascii="Arial" w:hAnsi="Arial" w:cs="Arial"/>
          <w:bCs/>
          <w:color w:val="000000"/>
        </w:rPr>
        <w:t>)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Otto-Brunfels-Schneise 4</w:t>
      </w:r>
      <w:r w:rsidR="00F572E5" w:rsidRPr="00FB293E">
        <w:rPr>
          <w:rFonts w:ascii="Arial" w:hAnsi="Arial" w:cs="Arial"/>
          <w:color w:val="000000"/>
        </w:rPr>
        <w:t xml:space="preserve">, </w:t>
      </w:r>
      <w:r w:rsidRPr="00FB293E">
        <w:rPr>
          <w:rFonts w:ascii="Arial" w:hAnsi="Arial" w:cs="Arial"/>
          <w:color w:val="000000"/>
        </w:rPr>
        <w:t>55130 Mainz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Telefon: 06131/85332</w:t>
      </w:r>
    </w:p>
    <w:p w:rsidR="001C1C2A" w:rsidRPr="004E38CF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val="en-US"/>
        </w:rPr>
      </w:pPr>
      <w:r w:rsidRPr="004E38CF">
        <w:rPr>
          <w:rFonts w:ascii="Arial" w:hAnsi="Arial" w:cs="Arial"/>
          <w:color w:val="000000"/>
          <w:lang w:val="en-US"/>
        </w:rPr>
        <w:t xml:space="preserve">Website: </w:t>
      </w:r>
      <w:r w:rsidRPr="004E38CF">
        <w:rPr>
          <w:rFonts w:ascii="Arial" w:hAnsi="Arial" w:cs="Arial"/>
          <w:color w:val="0000FF"/>
          <w:lang w:val="en-US"/>
        </w:rPr>
        <w:t>https://www.diejugendherbergen.de/jugendherbergen/mainz/portrait/</w:t>
      </w:r>
    </w:p>
    <w:p w:rsidR="001C1C2A" w:rsidRPr="00FB293E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FB293E">
        <w:rPr>
          <w:rFonts w:ascii="Arial" w:hAnsi="Arial" w:cs="Arial"/>
          <w:color w:val="000000"/>
        </w:rPr>
        <w:t xml:space="preserve">Mail: </w:t>
      </w:r>
      <w:r w:rsidRPr="00FB293E">
        <w:rPr>
          <w:rFonts w:ascii="Arial" w:hAnsi="Arial" w:cs="Arial"/>
          <w:color w:val="0000FF"/>
        </w:rPr>
        <w:t>mainz@diejugendherbergen.de</w:t>
      </w: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F572E5" w:rsidRPr="00FB293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23 Euro</w:t>
      </w:r>
      <w:r w:rsidR="00F572E5" w:rsidRPr="00FB293E">
        <w:rPr>
          <w:rFonts w:ascii="Arial" w:hAnsi="Arial" w:cs="Arial"/>
          <w:color w:val="000000"/>
        </w:rPr>
        <w:t xml:space="preserve"> / </w:t>
      </w:r>
      <w:r w:rsidRPr="00FB293E">
        <w:rPr>
          <w:rFonts w:ascii="Arial" w:hAnsi="Arial" w:cs="Arial"/>
          <w:color w:val="000000"/>
        </w:rPr>
        <w:t>28,50</w:t>
      </w:r>
      <w:r w:rsidR="00C54D84" w:rsidRPr="00FB293E">
        <w:rPr>
          <w:rFonts w:ascii="Arial" w:hAnsi="Arial" w:cs="Arial"/>
          <w:color w:val="000000"/>
        </w:rPr>
        <w:t xml:space="preserve"> Euro</w:t>
      </w:r>
      <w:r w:rsidR="00910913" w:rsidRPr="00FB293E">
        <w:rPr>
          <w:rFonts w:ascii="Arial" w:hAnsi="Arial" w:cs="Arial"/>
          <w:color w:val="000000"/>
        </w:rPr>
        <w:t xml:space="preserve"> (</w:t>
      </w:r>
      <w:r w:rsidRPr="00FB293E">
        <w:rPr>
          <w:rFonts w:ascii="Arial" w:hAnsi="Arial" w:cs="Arial"/>
          <w:color w:val="000000"/>
        </w:rPr>
        <w:t>Preise für die 2-Bettbelegung, bei der 1-Bettbelegung erhöht sich dieser Preis um</w:t>
      </w:r>
      <w:r w:rsidR="00910913" w:rsidRPr="00FB293E">
        <w:rPr>
          <w:rFonts w:ascii="Arial" w:hAnsi="Arial" w:cs="Arial"/>
          <w:color w:val="000000"/>
        </w:rPr>
        <w:t xml:space="preserve"> 6,50 Euro)</w:t>
      </w:r>
    </w:p>
    <w:p w:rsidR="001C1C2A" w:rsidRPr="00FB293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Die Preise gelten pro Person und Tag in Euro, inkl. Bettwäsche</w:t>
      </w:r>
      <w:r w:rsidR="00F572E5" w:rsidRPr="00FB293E">
        <w:rPr>
          <w:rFonts w:ascii="Arial" w:hAnsi="Arial" w:cs="Arial"/>
          <w:color w:val="000000"/>
        </w:rPr>
        <w:t xml:space="preserve"> und Frühstück.</w:t>
      </w:r>
    </w:p>
    <w:p w:rsidR="001C1C2A" w:rsidRPr="00FB293E" w:rsidRDefault="001C1C2A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293E">
        <w:rPr>
          <w:rFonts w:ascii="Arial" w:hAnsi="Arial" w:cs="Arial"/>
          <w:color w:val="000000"/>
        </w:rPr>
        <w:t>Die Jugendherberge bietet kostenlose Parkplätze, ist barriere-</w:t>
      </w:r>
      <w:r w:rsidR="00F572E5" w:rsidRPr="00FB293E">
        <w:rPr>
          <w:rFonts w:ascii="Arial" w:hAnsi="Arial" w:cs="Arial"/>
          <w:color w:val="000000"/>
        </w:rPr>
        <w:t xml:space="preserve"> </w:t>
      </w:r>
      <w:r w:rsidRPr="00FB293E">
        <w:rPr>
          <w:rFonts w:ascii="Arial" w:hAnsi="Arial" w:cs="Arial"/>
          <w:color w:val="000000"/>
        </w:rPr>
        <w:t xml:space="preserve">und rauchfrei, </w:t>
      </w:r>
      <w:r w:rsidR="00F572E5" w:rsidRPr="00FB293E">
        <w:rPr>
          <w:rFonts w:ascii="Arial" w:hAnsi="Arial" w:cs="Arial"/>
          <w:color w:val="000000"/>
        </w:rPr>
        <w:t xml:space="preserve">hat ein </w:t>
      </w:r>
      <w:r w:rsidRPr="00FB293E">
        <w:rPr>
          <w:rFonts w:ascii="Arial" w:hAnsi="Arial" w:cs="Arial"/>
          <w:color w:val="000000"/>
        </w:rPr>
        <w:t xml:space="preserve"> Restaurant</w:t>
      </w:r>
      <w:r w:rsidR="00F572E5" w:rsidRPr="00FB293E">
        <w:rPr>
          <w:rFonts w:ascii="Arial" w:hAnsi="Arial" w:cs="Arial"/>
          <w:color w:val="000000"/>
        </w:rPr>
        <w:t xml:space="preserve"> und</w:t>
      </w:r>
      <w:r w:rsidRPr="00FB293E">
        <w:rPr>
          <w:rFonts w:ascii="Arial" w:hAnsi="Arial" w:cs="Arial"/>
          <w:color w:val="000000"/>
        </w:rPr>
        <w:t xml:space="preserve"> liegt am Volkspark, Nähe Rheinufer. </w:t>
      </w:r>
      <w:r w:rsidR="00A52D95">
        <w:rPr>
          <w:rFonts w:ascii="Arial" w:hAnsi="Arial" w:cs="Arial"/>
          <w:color w:val="000000"/>
        </w:rPr>
        <w:t xml:space="preserve">Zur Abendveranstaltung am Freitag läuft man ca 35 Minuten, die </w:t>
      </w:r>
      <w:r w:rsidRPr="00FB293E">
        <w:rPr>
          <w:rFonts w:ascii="Arial" w:hAnsi="Arial" w:cs="Arial"/>
          <w:color w:val="000000"/>
        </w:rPr>
        <w:t>Entfernung</w:t>
      </w:r>
      <w:r w:rsidR="00F572E5" w:rsidRPr="00FB293E">
        <w:rPr>
          <w:rFonts w:ascii="Arial" w:hAnsi="Arial" w:cs="Arial"/>
          <w:color w:val="000000"/>
        </w:rPr>
        <w:t xml:space="preserve"> </w:t>
      </w:r>
      <w:r w:rsidR="00A52D95">
        <w:rPr>
          <w:rFonts w:ascii="Arial" w:hAnsi="Arial" w:cs="Arial"/>
          <w:color w:val="000000"/>
        </w:rPr>
        <w:t>zum ZDF beträgt</w:t>
      </w:r>
      <w:r w:rsidRPr="00FB293E">
        <w:rPr>
          <w:rFonts w:ascii="Arial" w:hAnsi="Arial" w:cs="Arial"/>
          <w:color w:val="000000"/>
        </w:rPr>
        <w:t xml:space="preserve"> ca. 9 km.</w:t>
      </w:r>
    </w:p>
    <w:p w:rsidR="00C54D84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B293E" w:rsidRPr="00FB293E" w:rsidRDefault="00FB293E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</w:rPr>
        <w:t>10. Günstige Privatunterkünfte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FF"/>
        </w:rPr>
        <w:t>http://tourismus.meinestadt.de/mainz/unterkunft-privat</w:t>
      </w:r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1C2A" w:rsidRDefault="001C1C2A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</w:rPr>
        <w:t>11. Pensionen in Mainz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 w:rsidR="00C54D84" w:rsidRPr="00AB1E66">
          <w:rPr>
            <w:rStyle w:val="Hyperlink"/>
            <w:rFonts w:ascii="Arial" w:hAnsi="Arial" w:cs="Arial"/>
            <w:u w:val="none"/>
          </w:rPr>
          <w:t>http://www.deutsche-pensionen.de/pension-mainz/</w:t>
        </w:r>
      </w:hyperlink>
    </w:p>
    <w:p w:rsidR="00C54D84" w:rsidRPr="00FB293E" w:rsidRDefault="00C54D84" w:rsidP="001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1C2A" w:rsidRDefault="001C1C2A" w:rsidP="001C1C2A">
      <w:pPr>
        <w:rPr>
          <w:rStyle w:val="Hyperlink"/>
          <w:rFonts w:ascii="Arial" w:hAnsi="Arial" w:cs="Arial"/>
          <w:lang w:val="en-US"/>
        </w:rPr>
      </w:pPr>
      <w:r w:rsidRPr="001C1C2A">
        <w:rPr>
          <w:rFonts w:ascii="Arial" w:hAnsi="Arial" w:cs="Arial"/>
          <w:b/>
          <w:bCs/>
          <w:color w:val="000000"/>
          <w:lang w:val="en-US"/>
        </w:rPr>
        <w:t xml:space="preserve">12. Bed and Breakfast: </w:t>
      </w:r>
      <w:hyperlink r:id="rId9" w:history="1">
        <w:r w:rsidRPr="00AB1E66">
          <w:rPr>
            <w:rStyle w:val="Hyperlink"/>
            <w:rFonts w:ascii="Arial" w:hAnsi="Arial" w:cs="Arial"/>
            <w:u w:val="none"/>
            <w:lang w:val="en-US"/>
          </w:rPr>
          <w:t>http://www.bed-and-breakfast.de/mainz/index.php</w:t>
        </w:r>
      </w:hyperlink>
    </w:p>
    <w:p w:rsidR="00FC3578" w:rsidRPr="00FB293E" w:rsidRDefault="00FC3578" w:rsidP="001C1C2A">
      <w:pPr>
        <w:rPr>
          <w:rStyle w:val="Hyperlink"/>
          <w:rFonts w:ascii="Arial" w:hAnsi="Arial" w:cs="Arial"/>
          <w:color w:val="auto"/>
          <w:lang w:val="en-US"/>
        </w:rPr>
      </w:pPr>
    </w:p>
    <w:p w:rsidR="00FC3578" w:rsidRPr="00264233" w:rsidRDefault="00FC3578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233">
        <w:rPr>
          <w:rFonts w:ascii="Arial" w:hAnsi="Arial" w:cs="Arial"/>
        </w:rPr>
        <w:t xml:space="preserve">Von der </w:t>
      </w:r>
      <w:r w:rsidRPr="00264233">
        <w:rPr>
          <w:rFonts w:ascii="Arial" w:hAnsi="Arial" w:cs="Arial"/>
          <w:u w:val="single"/>
        </w:rPr>
        <w:t>Umgebung des Hauptbahnhofs</w:t>
      </w:r>
      <w:r w:rsidRPr="00264233">
        <w:rPr>
          <w:rFonts w:ascii="Arial" w:hAnsi="Arial" w:cs="Arial"/>
        </w:rPr>
        <w:t xml:space="preserve"> aus ist die Mainzer Altstadt bequem zu Fuß zu erreichen, ebenso das Gutenberg Museum und die Abendveranstaltung am Freitag (beides in ca. 20-25 Minuten).</w:t>
      </w:r>
    </w:p>
    <w:p w:rsidR="0006369C" w:rsidRPr="00264233" w:rsidRDefault="00FC3578" w:rsidP="00264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4233">
        <w:rPr>
          <w:rFonts w:ascii="Arial" w:hAnsi="Arial" w:cs="Arial"/>
          <w:color w:val="000000"/>
        </w:rPr>
        <w:t xml:space="preserve">Ab Hbf gibt es mehrere direkte Busverbindungen zum ZDF, </w:t>
      </w:r>
      <w:r w:rsidR="001921E0" w:rsidRPr="00264233">
        <w:rPr>
          <w:rFonts w:ascii="Arial" w:hAnsi="Arial" w:cs="Arial"/>
          <w:color w:val="000000"/>
        </w:rPr>
        <w:t>siehe</w:t>
      </w:r>
    </w:p>
    <w:p w:rsidR="0006369C" w:rsidRDefault="00795DC4" w:rsidP="0026423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10" w:history="1">
        <w:r w:rsidR="00FC3578" w:rsidRPr="00FC3578">
          <w:rPr>
            <w:rStyle w:val="Hyperlink"/>
            <w:rFonts w:ascii="Arial" w:hAnsi="Arial" w:cs="Arial"/>
          </w:rPr>
          <w:t>www.rmv.de</w:t>
        </w:r>
      </w:hyperlink>
      <w:r w:rsidR="0006369C">
        <w:rPr>
          <w:rFonts w:ascii="Arial" w:hAnsi="Arial" w:cs="Arial"/>
          <w:color w:val="000000"/>
        </w:rPr>
        <w:t xml:space="preserve">  (Rhein-Main-Verkehrsverbund), </w:t>
      </w:r>
    </w:p>
    <w:p w:rsidR="00FC3578" w:rsidRDefault="00795DC4" w:rsidP="0026423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11" w:history="1">
        <w:r w:rsidR="0006369C" w:rsidRPr="0091644D">
          <w:rPr>
            <w:rStyle w:val="Hyperlink"/>
            <w:rFonts w:ascii="Arial" w:hAnsi="Arial" w:cs="Arial"/>
          </w:rPr>
          <w:t>www.mvg-mainz.de</w:t>
        </w:r>
      </w:hyperlink>
      <w:r w:rsidR="00234097">
        <w:rPr>
          <w:rFonts w:ascii="Arial" w:hAnsi="Arial" w:cs="Arial"/>
          <w:color w:val="000000"/>
        </w:rPr>
        <w:t xml:space="preserve"> (Mainzer Verkehrsgesellschaft</w:t>
      </w:r>
      <w:r w:rsidR="0006369C">
        <w:rPr>
          <w:rFonts w:ascii="Arial" w:hAnsi="Arial" w:cs="Arial"/>
          <w:color w:val="000000"/>
        </w:rPr>
        <w:t>)</w:t>
      </w:r>
      <w:r w:rsidR="002C2FC1">
        <w:rPr>
          <w:rFonts w:ascii="Arial" w:hAnsi="Arial" w:cs="Arial"/>
          <w:color w:val="000000"/>
        </w:rPr>
        <w:t xml:space="preserve"> </w:t>
      </w:r>
    </w:p>
    <w:p w:rsidR="0006369C" w:rsidRDefault="0006369C" w:rsidP="0026423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die jeweiligen App.</w:t>
      </w:r>
    </w:p>
    <w:p w:rsidR="002C2FC1" w:rsidRDefault="00B458B4" w:rsidP="0006369C">
      <w:pPr>
        <w:pStyle w:val="Listenabsatz"/>
        <w:autoSpaceDE w:val="0"/>
        <w:autoSpaceDN w:val="0"/>
        <w:adjustRightInd w:val="0"/>
        <w:spacing w:after="0" w:line="240" w:lineRule="auto"/>
        <w:ind w:left="7440"/>
        <w:rPr>
          <w:rFonts w:ascii="Arial" w:hAnsi="Arial" w:cs="Arial"/>
          <w:sz w:val="18"/>
        </w:rPr>
      </w:pPr>
      <w:r w:rsidRPr="00FB293E">
        <w:rPr>
          <w:rFonts w:ascii="Arial" w:hAnsi="Arial" w:cs="Arial"/>
          <w:sz w:val="18"/>
        </w:rPr>
        <w:t xml:space="preserve">Stand </w:t>
      </w:r>
      <w:r w:rsidR="0006369C">
        <w:rPr>
          <w:rFonts w:ascii="Arial" w:hAnsi="Arial" w:cs="Arial"/>
          <w:sz w:val="18"/>
        </w:rPr>
        <w:t>25</w:t>
      </w:r>
      <w:r w:rsidRPr="00FB293E">
        <w:rPr>
          <w:rFonts w:ascii="Arial" w:hAnsi="Arial" w:cs="Arial"/>
          <w:sz w:val="18"/>
        </w:rPr>
        <w:t>.08.2016</w:t>
      </w:r>
    </w:p>
    <w:p w:rsidR="00B458B4" w:rsidRPr="00FB293E" w:rsidRDefault="00B458B4" w:rsidP="002C2FC1">
      <w:pPr>
        <w:jc w:val="center"/>
        <w:rPr>
          <w:rFonts w:ascii="Arial" w:hAnsi="Arial" w:cs="Arial"/>
          <w:sz w:val="18"/>
        </w:rPr>
      </w:pPr>
    </w:p>
    <w:sectPr w:rsidR="00B458B4" w:rsidRPr="00FB293E" w:rsidSect="00C54D8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02"/>
    <w:multiLevelType w:val="hybridMultilevel"/>
    <w:tmpl w:val="65584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104D7"/>
    <w:multiLevelType w:val="hybridMultilevel"/>
    <w:tmpl w:val="CD4A46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A0BC0"/>
    <w:multiLevelType w:val="hybridMultilevel"/>
    <w:tmpl w:val="20B62D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16"/>
    <w:rsid w:val="0006369C"/>
    <w:rsid w:val="00071BB2"/>
    <w:rsid w:val="001921E0"/>
    <w:rsid w:val="001C1C2A"/>
    <w:rsid w:val="00234097"/>
    <w:rsid w:val="00264233"/>
    <w:rsid w:val="00297B6E"/>
    <w:rsid w:val="002C2FC1"/>
    <w:rsid w:val="003C67B8"/>
    <w:rsid w:val="003C72DA"/>
    <w:rsid w:val="004E38CF"/>
    <w:rsid w:val="005022CC"/>
    <w:rsid w:val="00533F4B"/>
    <w:rsid w:val="005F028C"/>
    <w:rsid w:val="006D7F33"/>
    <w:rsid w:val="0071679B"/>
    <w:rsid w:val="00795DC4"/>
    <w:rsid w:val="0083412E"/>
    <w:rsid w:val="00910913"/>
    <w:rsid w:val="00965D9A"/>
    <w:rsid w:val="00990125"/>
    <w:rsid w:val="00A52D95"/>
    <w:rsid w:val="00AB1E66"/>
    <w:rsid w:val="00AD671A"/>
    <w:rsid w:val="00B458B4"/>
    <w:rsid w:val="00B75720"/>
    <w:rsid w:val="00B76E30"/>
    <w:rsid w:val="00BA6DAF"/>
    <w:rsid w:val="00C54D84"/>
    <w:rsid w:val="00C64581"/>
    <w:rsid w:val="00CB354A"/>
    <w:rsid w:val="00CC2E34"/>
    <w:rsid w:val="00CD42AB"/>
    <w:rsid w:val="00CE3D16"/>
    <w:rsid w:val="00D43DC3"/>
    <w:rsid w:val="00E93AF5"/>
    <w:rsid w:val="00F12879"/>
    <w:rsid w:val="00F572E5"/>
    <w:rsid w:val="00FB293E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D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1C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D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1C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pensionen.de/pension-main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mv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vg-mainz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m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d-and-breakfast.de/mainz/index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7534A3D0.dotm</Template>
  <TotalTime>0</TotalTime>
  <Pages>3</Pages>
  <Words>826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Zweites Deutsches Fernsehen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Becker-Matthews, Patricia</dc:creator>
  <cp:lastModifiedBy>Seifert, Michael</cp:lastModifiedBy>
  <cp:revision>2</cp:revision>
  <cp:lastPrinted>2016-08-24T14:54:00Z</cp:lastPrinted>
  <dcterms:created xsi:type="dcterms:W3CDTF">2016-10-26T06:38:00Z</dcterms:created>
  <dcterms:modified xsi:type="dcterms:W3CDTF">2016-10-26T06:38:00Z</dcterms:modified>
</cp:coreProperties>
</file>