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41" w:rsidRPr="00AF490B" w:rsidRDefault="00AA2341" w:rsidP="00AA2341">
      <w:pPr>
        <w:rPr>
          <w:rFonts w:ascii="ZDF" w:hAnsi="ZDF" w:cs="Arial"/>
          <w:b/>
          <w:bCs/>
          <w:sz w:val="52"/>
          <w:szCs w:val="52"/>
        </w:rPr>
      </w:pPr>
      <w:r w:rsidRPr="00AF490B">
        <w:rPr>
          <w:rFonts w:ascii="ZDF" w:hAnsi="ZDF" w:cs="Arial"/>
          <w:b/>
          <w:bCs/>
          <w:sz w:val="52"/>
          <w:szCs w:val="52"/>
        </w:rPr>
        <w:t>z</w:t>
      </w:r>
    </w:p>
    <w:p w:rsidR="00436939" w:rsidRPr="00436939" w:rsidRDefault="00436939" w:rsidP="00436939">
      <w:pPr>
        <w:jc w:val="center"/>
        <w:rPr>
          <w:rFonts w:ascii="Arial" w:hAnsi="Arial" w:cs="Arial"/>
          <w:b/>
          <w:sz w:val="28"/>
          <w:szCs w:val="28"/>
        </w:rPr>
      </w:pPr>
      <w:proofErr w:type="spellStart"/>
      <w:r w:rsidRPr="00436939">
        <w:rPr>
          <w:rFonts w:ascii="Arial" w:hAnsi="Arial" w:cs="Arial"/>
          <w:b/>
          <w:sz w:val="28"/>
          <w:szCs w:val="28"/>
        </w:rPr>
        <w:t>Orangentarte</w:t>
      </w:r>
      <w:proofErr w:type="spellEnd"/>
    </w:p>
    <w:p w:rsidR="00436939" w:rsidRPr="00436939" w:rsidRDefault="00436939" w:rsidP="00436939">
      <w:pPr>
        <w:jc w:val="center"/>
        <w:rPr>
          <w:rFonts w:ascii="Arial" w:hAnsi="Arial" w:cs="Arial"/>
          <w:b/>
          <w:sz w:val="28"/>
          <w:szCs w:val="28"/>
        </w:rPr>
      </w:pPr>
      <w:r w:rsidRPr="00436939">
        <w:rPr>
          <w:rFonts w:ascii="Arial" w:hAnsi="Arial" w:cs="Arial"/>
          <w:b/>
          <w:sz w:val="28"/>
          <w:szCs w:val="28"/>
        </w:rPr>
        <w:t>Rezept von Konditormeister Heinz-Richard Heinemann</w:t>
      </w:r>
    </w:p>
    <w:p w:rsidR="00436939" w:rsidRPr="00436939" w:rsidRDefault="00436939" w:rsidP="00A62FB8">
      <w:pPr>
        <w:rPr>
          <w:rFonts w:ascii="Arial" w:hAnsi="Arial" w:cs="Arial"/>
        </w:rPr>
      </w:pPr>
    </w:p>
    <w:p w:rsidR="00436939" w:rsidRPr="00436939" w:rsidRDefault="00436939" w:rsidP="00A62FB8">
      <w:pPr>
        <w:rPr>
          <w:rFonts w:ascii="Arial" w:hAnsi="Arial" w:cs="Arial"/>
          <w:b/>
        </w:rPr>
      </w:pPr>
      <w:r w:rsidRPr="00436939">
        <w:rPr>
          <w:rFonts w:ascii="Arial" w:hAnsi="Arial" w:cs="Arial"/>
        </w:rPr>
        <w:t>Tarte-Form 20 cm Ø</w:t>
      </w:r>
      <w:r w:rsidRPr="00436939">
        <w:rPr>
          <w:rFonts w:ascii="Arial" w:hAnsi="Arial" w:cs="Arial"/>
        </w:rPr>
        <w:br/>
      </w:r>
    </w:p>
    <w:p w:rsidR="00AA2341" w:rsidRDefault="00AA2341" w:rsidP="00A62FB8">
      <w:pPr>
        <w:rPr>
          <w:rFonts w:ascii="Arial" w:hAnsi="Arial" w:cs="Arial"/>
          <w:b/>
        </w:rPr>
      </w:pPr>
      <w:r>
        <w:rPr>
          <w:rFonts w:ascii="Arial" w:hAnsi="Arial" w:cs="Arial"/>
          <w:b/>
        </w:rPr>
        <w:t>Mürbeteig</w:t>
      </w:r>
    </w:p>
    <w:p w:rsidR="00AA2341" w:rsidRPr="00AA2341" w:rsidRDefault="00AA2341" w:rsidP="00A62FB8">
      <w:pPr>
        <w:rPr>
          <w:rFonts w:ascii="Arial" w:hAnsi="Arial" w:cs="Arial"/>
          <w:b/>
        </w:rPr>
      </w:pPr>
      <w:r>
        <w:rPr>
          <w:rFonts w:ascii="Arial" w:hAnsi="Arial" w:cs="Arial"/>
        </w:rPr>
        <w:t xml:space="preserve">Zutaten: </w:t>
      </w:r>
      <w:r>
        <w:rPr>
          <w:rFonts w:ascii="Arial" w:hAnsi="Arial" w:cs="Arial"/>
        </w:rPr>
        <w:br/>
      </w:r>
      <w:r w:rsidR="00436939" w:rsidRPr="00436939">
        <w:rPr>
          <w:rFonts w:ascii="Arial" w:hAnsi="Arial" w:cs="Arial"/>
        </w:rPr>
        <w:t>190 g Mehl</w:t>
      </w:r>
      <w:r w:rsidR="00436939" w:rsidRPr="00436939">
        <w:rPr>
          <w:rFonts w:ascii="Arial" w:hAnsi="Arial" w:cs="Arial"/>
        </w:rPr>
        <w:br/>
        <w:t>80 g Butter</w:t>
      </w:r>
      <w:r w:rsidR="00436939" w:rsidRPr="00436939">
        <w:rPr>
          <w:rFonts w:ascii="Arial" w:hAnsi="Arial" w:cs="Arial"/>
        </w:rPr>
        <w:br/>
        <w:t>50 g Puderzucker</w:t>
      </w:r>
      <w:r w:rsidR="00436939" w:rsidRPr="00436939">
        <w:rPr>
          <w:rFonts w:ascii="Arial" w:hAnsi="Arial" w:cs="Arial"/>
        </w:rPr>
        <w:br/>
        <w:t>1 Ei</w:t>
      </w:r>
      <w:r w:rsidR="00436939" w:rsidRPr="00436939">
        <w:rPr>
          <w:rFonts w:ascii="Arial" w:hAnsi="Arial" w:cs="Arial"/>
        </w:rPr>
        <w:br/>
        <w:t>1 Messerspitze Salz</w:t>
      </w:r>
    </w:p>
    <w:p w:rsidR="00A62FB8" w:rsidRDefault="00A62FB8" w:rsidP="00A62FB8">
      <w:pPr>
        <w:rPr>
          <w:rFonts w:ascii="Arial" w:hAnsi="Arial" w:cs="Arial"/>
        </w:rPr>
      </w:pPr>
    </w:p>
    <w:p w:rsidR="00AA2341" w:rsidRPr="00AA2341" w:rsidRDefault="00AA2341" w:rsidP="00A62FB8">
      <w:pPr>
        <w:rPr>
          <w:rFonts w:ascii="Arial" w:hAnsi="Arial" w:cs="Arial"/>
        </w:rPr>
      </w:pPr>
      <w:r>
        <w:rPr>
          <w:rFonts w:ascii="Arial" w:hAnsi="Arial" w:cs="Arial"/>
        </w:rPr>
        <w:t xml:space="preserve">Zubereitung: </w:t>
      </w:r>
    </w:p>
    <w:p w:rsidR="00436939" w:rsidRPr="00436939" w:rsidRDefault="00436939" w:rsidP="00A62FB8">
      <w:pPr>
        <w:rPr>
          <w:rFonts w:ascii="Arial" w:hAnsi="Arial" w:cs="Arial"/>
        </w:rPr>
      </w:pPr>
      <w:r w:rsidRPr="00436939">
        <w:rPr>
          <w:rFonts w:ascii="Arial" w:hAnsi="Arial" w:cs="Arial"/>
        </w:rPr>
        <w:t xml:space="preserve">Den Teig kneten und in Folie wickeln und mindestens </w:t>
      </w:r>
      <w:r w:rsidR="00A62FB8">
        <w:rPr>
          <w:rFonts w:ascii="Arial" w:hAnsi="Arial" w:cs="Arial"/>
        </w:rPr>
        <w:t>eine</w:t>
      </w:r>
      <w:r w:rsidRPr="00436939">
        <w:rPr>
          <w:rFonts w:ascii="Arial" w:hAnsi="Arial" w:cs="Arial"/>
        </w:rPr>
        <w:t xml:space="preserve"> Stunde kühlen.</w:t>
      </w:r>
      <w:r w:rsidR="00A62FB8">
        <w:rPr>
          <w:rFonts w:ascii="Arial" w:hAnsi="Arial" w:cs="Arial"/>
        </w:rPr>
        <w:t xml:space="preserve"> Sechs Millimeter </w:t>
      </w:r>
      <w:r w:rsidRPr="00436939">
        <w:rPr>
          <w:rFonts w:ascii="Arial" w:hAnsi="Arial" w:cs="Arial"/>
        </w:rPr>
        <w:t>stark ausrollen, in die F</w:t>
      </w:r>
      <w:r w:rsidR="00A62FB8">
        <w:rPr>
          <w:rFonts w:ascii="Arial" w:hAnsi="Arial" w:cs="Arial"/>
        </w:rPr>
        <w:t xml:space="preserve">orm </w:t>
      </w:r>
      <w:proofErr w:type="gramStart"/>
      <w:r w:rsidR="00A62FB8">
        <w:rPr>
          <w:rFonts w:ascii="Arial" w:hAnsi="Arial" w:cs="Arial"/>
        </w:rPr>
        <w:t>legen</w:t>
      </w:r>
      <w:proofErr w:type="gramEnd"/>
      <w:r w:rsidR="00A62FB8">
        <w:rPr>
          <w:rFonts w:ascii="Arial" w:hAnsi="Arial" w:cs="Arial"/>
        </w:rPr>
        <w:t xml:space="preserve"> und einen Rand von circa</w:t>
      </w:r>
      <w:r w:rsidRPr="00436939">
        <w:rPr>
          <w:rFonts w:ascii="Arial" w:hAnsi="Arial" w:cs="Arial"/>
        </w:rPr>
        <w:t xml:space="preserve"> 1,5 </w:t>
      </w:r>
      <w:r w:rsidR="00A62FB8">
        <w:rPr>
          <w:rFonts w:ascii="Arial" w:hAnsi="Arial" w:cs="Arial"/>
        </w:rPr>
        <w:t xml:space="preserve">Zentimetern </w:t>
      </w:r>
      <w:r w:rsidRPr="00436939">
        <w:rPr>
          <w:rFonts w:ascii="Arial" w:hAnsi="Arial" w:cs="Arial"/>
        </w:rPr>
        <w:t>Höhe legen.</w:t>
      </w:r>
      <w:r w:rsidR="00A62FB8">
        <w:rPr>
          <w:rFonts w:ascii="Arial" w:hAnsi="Arial" w:cs="Arial"/>
        </w:rPr>
        <w:t xml:space="preserve"> </w:t>
      </w:r>
      <w:r w:rsidRPr="00436939">
        <w:rPr>
          <w:rFonts w:ascii="Arial" w:hAnsi="Arial" w:cs="Arial"/>
        </w:rPr>
        <w:t>Im vorgeheizten Ofen 25 Minuten bei 200</w:t>
      </w:r>
      <w:r w:rsidR="00A62FB8">
        <w:rPr>
          <w:rFonts w:ascii="Arial" w:hAnsi="Arial" w:cs="Arial"/>
        </w:rPr>
        <w:t xml:space="preserve"> Grad</w:t>
      </w:r>
      <w:r w:rsidRPr="00436939">
        <w:rPr>
          <w:rFonts w:ascii="Arial" w:hAnsi="Arial" w:cs="Arial"/>
        </w:rPr>
        <w:t xml:space="preserve"> „blindbacken“ (trockene Erbsen einfüllen und mitbacken, damit der Teig keine Blasen wirft). Die Erbsen entfernen und den Boden nochmals 10 </w:t>
      </w:r>
      <w:r w:rsidR="00A62FB8">
        <w:rPr>
          <w:rFonts w:ascii="Arial" w:hAnsi="Arial" w:cs="Arial"/>
        </w:rPr>
        <w:t>bis</w:t>
      </w:r>
      <w:r w:rsidRPr="00436939">
        <w:rPr>
          <w:rFonts w:ascii="Arial" w:hAnsi="Arial" w:cs="Arial"/>
        </w:rPr>
        <w:t xml:space="preserve"> 15 Minuten backen.</w:t>
      </w:r>
    </w:p>
    <w:p w:rsidR="00436939" w:rsidRPr="00436939" w:rsidRDefault="00436939" w:rsidP="00A62FB8">
      <w:pPr>
        <w:rPr>
          <w:rFonts w:ascii="Arial" w:hAnsi="Arial" w:cs="Arial"/>
        </w:rPr>
      </w:pPr>
    </w:p>
    <w:p w:rsidR="00436939" w:rsidRDefault="00AA2341" w:rsidP="00A62FB8">
      <w:pPr>
        <w:rPr>
          <w:rFonts w:ascii="Arial" w:hAnsi="Arial" w:cs="Arial"/>
          <w:b/>
        </w:rPr>
      </w:pPr>
      <w:r>
        <w:rPr>
          <w:rFonts w:ascii="Arial" w:hAnsi="Arial" w:cs="Arial"/>
          <w:b/>
        </w:rPr>
        <w:t>Orangenscheiben</w:t>
      </w:r>
    </w:p>
    <w:p w:rsidR="00436939" w:rsidRDefault="00AA2341" w:rsidP="00A62FB8">
      <w:pPr>
        <w:rPr>
          <w:rFonts w:ascii="Arial" w:hAnsi="Arial" w:cs="Arial"/>
        </w:rPr>
      </w:pPr>
      <w:r>
        <w:rPr>
          <w:rFonts w:ascii="Arial" w:hAnsi="Arial" w:cs="Arial"/>
        </w:rPr>
        <w:t xml:space="preserve">Zutaten: </w:t>
      </w:r>
      <w:r>
        <w:rPr>
          <w:rFonts w:ascii="Arial" w:hAnsi="Arial" w:cs="Arial"/>
          <w:b/>
        </w:rPr>
        <w:br/>
      </w:r>
      <w:r w:rsidR="00436939" w:rsidRPr="00436939">
        <w:rPr>
          <w:rFonts w:ascii="Arial" w:hAnsi="Arial" w:cs="Arial"/>
        </w:rPr>
        <w:t>6 Orangen (Sorte: N</w:t>
      </w:r>
      <w:r w:rsidR="00A62FB8">
        <w:rPr>
          <w:rFonts w:ascii="Arial" w:hAnsi="Arial" w:cs="Arial"/>
        </w:rPr>
        <w:t>avel</w:t>
      </w:r>
      <w:r w:rsidR="00436939" w:rsidRPr="00436939">
        <w:rPr>
          <w:rFonts w:ascii="Arial" w:hAnsi="Arial" w:cs="Arial"/>
        </w:rPr>
        <w:t>)</w:t>
      </w:r>
      <w:r w:rsidR="00436939" w:rsidRPr="00436939">
        <w:rPr>
          <w:rFonts w:ascii="Arial" w:hAnsi="Arial" w:cs="Arial"/>
        </w:rPr>
        <w:br/>
        <w:t>300 g Zucker</w:t>
      </w:r>
      <w:r w:rsidR="00436939" w:rsidRPr="00436939">
        <w:rPr>
          <w:rFonts w:ascii="Arial" w:hAnsi="Arial" w:cs="Arial"/>
        </w:rPr>
        <w:br/>
        <w:t>150 g Wasser</w:t>
      </w:r>
    </w:p>
    <w:p w:rsidR="00AA2341" w:rsidRDefault="00AA2341" w:rsidP="00A62FB8">
      <w:pPr>
        <w:rPr>
          <w:rFonts w:ascii="Arial" w:hAnsi="Arial" w:cs="Arial"/>
        </w:rPr>
      </w:pPr>
    </w:p>
    <w:p w:rsidR="00AA2341" w:rsidRPr="00AA2341" w:rsidRDefault="00AA2341" w:rsidP="00A62FB8">
      <w:pPr>
        <w:rPr>
          <w:rFonts w:ascii="Arial" w:hAnsi="Arial" w:cs="Arial"/>
          <w:b/>
        </w:rPr>
      </w:pPr>
      <w:r>
        <w:rPr>
          <w:rFonts w:ascii="Arial" w:hAnsi="Arial" w:cs="Arial"/>
        </w:rPr>
        <w:t xml:space="preserve">Zubereitung: </w:t>
      </w:r>
    </w:p>
    <w:p w:rsidR="008954B9" w:rsidRPr="00AA2341" w:rsidRDefault="00436939" w:rsidP="00A62FB8">
      <w:pPr>
        <w:rPr>
          <w:rFonts w:ascii="Arial" w:hAnsi="Arial" w:cs="Arial"/>
        </w:rPr>
      </w:pPr>
      <w:r w:rsidRPr="00436939">
        <w:rPr>
          <w:rFonts w:ascii="Arial" w:hAnsi="Arial" w:cs="Arial"/>
        </w:rPr>
        <w:t>Die Orangen schälen und mit einem Sägemesser in gleich</w:t>
      </w:r>
      <w:r w:rsidR="00A62FB8">
        <w:rPr>
          <w:rFonts w:ascii="Arial" w:hAnsi="Arial" w:cs="Arial"/>
        </w:rPr>
        <w:t xml:space="preserve">mäßig dünne Scheiben schneiden. </w:t>
      </w:r>
      <w:r w:rsidRPr="00AA2341">
        <w:rPr>
          <w:rFonts w:ascii="Arial" w:hAnsi="Arial" w:cs="Arial"/>
        </w:rPr>
        <w:t>Den Zucker mit dem Wasser erhitzen, die Orangenscheiben hineinlegen, zudecken und langsam auskühlen lassen.</w:t>
      </w:r>
    </w:p>
    <w:p w:rsidR="00436939" w:rsidRPr="00436939" w:rsidRDefault="00436939" w:rsidP="00A62FB8">
      <w:pPr>
        <w:rPr>
          <w:rFonts w:ascii="Arial" w:hAnsi="Arial" w:cs="Arial"/>
        </w:rPr>
      </w:pPr>
    </w:p>
    <w:p w:rsidR="00AA2341" w:rsidRDefault="00AA2341" w:rsidP="00A62FB8">
      <w:pPr>
        <w:rPr>
          <w:rFonts w:ascii="Arial" w:hAnsi="Arial" w:cs="Arial"/>
          <w:b/>
        </w:rPr>
      </w:pPr>
      <w:r>
        <w:rPr>
          <w:rFonts w:ascii="Arial" w:hAnsi="Arial" w:cs="Arial"/>
          <w:b/>
        </w:rPr>
        <w:t>Orangencreme</w:t>
      </w:r>
    </w:p>
    <w:p w:rsidR="00436939" w:rsidRDefault="00AA2341" w:rsidP="00A62FB8">
      <w:pPr>
        <w:rPr>
          <w:rFonts w:ascii="Arial" w:hAnsi="Arial" w:cs="Arial"/>
        </w:rPr>
      </w:pPr>
      <w:r>
        <w:rPr>
          <w:rFonts w:ascii="Arial" w:hAnsi="Arial" w:cs="Arial"/>
        </w:rPr>
        <w:t xml:space="preserve">Zutaten: </w:t>
      </w:r>
      <w:r>
        <w:rPr>
          <w:rFonts w:ascii="Arial" w:hAnsi="Arial" w:cs="Arial"/>
        </w:rPr>
        <w:br/>
      </w:r>
      <w:r w:rsidR="00436939" w:rsidRPr="00436939">
        <w:rPr>
          <w:rFonts w:ascii="Arial" w:hAnsi="Arial" w:cs="Arial"/>
        </w:rPr>
        <w:t>240 g Zucker</w:t>
      </w:r>
      <w:r w:rsidR="00436939" w:rsidRPr="00436939">
        <w:rPr>
          <w:rFonts w:ascii="Arial" w:hAnsi="Arial" w:cs="Arial"/>
        </w:rPr>
        <w:br/>
        <w:t>90 g Wasser</w:t>
      </w:r>
      <w:r w:rsidR="00436939" w:rsidRPr="00436939">
        <w:rPr>
          <w:rFonts w:ascii="Arial" w:hAnsi="Arial" w:cs="Arial"/>
        </w:rPr>
        <w:br/>
        <w:t>15 g Glukose (Traubenzucker)</w:t>
      </w:r>
      <w:r w:rsidR="00436939" w:rsidRPr="00436939">
        <w:rPr>
          <w:rFonts w:ascii="Arial" w:hAnsi="Arial" w:cs="Arial"/>
        </w:rPr>
        <w:br/>
        <w:t>135 g Butter</w:t>
      </w:r>
      <w:r w:rsidR="00436939" w:rsidRPr="00436939">
        <w:rPr>
          <w:rFonts w:ascii="Arial" w:hAnsi="Arial" w:cs="Arial"/>
        </w:rPr>
        <w:br/>
        <w:t>Saft von 2 Orangen</w:t>
      </w:r>
      <w:r w:rsidR="00436939" w:rsidRPr="00436939">
        <w:rPr>
          <w:rFonts w:ascii="Arial" w:hAnsi="Arial" w:cs="Arial"/>
        </w:rPr>
        <w:br/>
        <w:t>Schale von 2 Orangen</w:t>
      </w:r>
      <w:r w:rsidR="00436939" w:rsidRPr="00436939">
        <w:rPr>
          <w:rFonts w:ascii="Arial" w:hAnsi="Arial" w:cs="Arial"/>
        </w:rPr>
        <w:br/>
        <w:t>Saft von 2 Zitronen</w:t>
      </w:r>
      <w:r w:rsidR="00436939" w:rsidRPr="00436939">
        <w:rPr>
          <w:rFonts w:ascii="Arial" w:hAnsi="Arial" w:cs="Arial"/>
        </w:rPr>
        <w:br/>
        <w:t>4 Stück Blattgelatine (höchstens)</w:t>
      </w:r>
    </w:p>
    <w:p w:rsidR="00AA2341" w:rsidRDefault="00AA2341" w:rsidP="00A62FB8">
      <w:pPr>
        <w:rPr>
          <w:rFonts w:ascii="Arial" w:hAnsi="Arial" w:cs="Arial"/>
        </w:rPr>
      </w:pPr>
    </w:p>
    <w:p w:rsidR="00AA2341" w:rsidRPr="00AA2341" w:rsidRDefault="00AA2341" w:rsidP="00A62FB8">
      <w:pPr>
        <w:rPr>
          <w:rFonts w:ascii="Arial" w:hAnsi="Arial" w:cs="Arial"/>
          <w:b/>
        </w:rPr>
      </w:pPr>
      <w:r>
        <w:rPr>
          <w:rFonts w:ascii="Arial" w:hAnsi="Arial" w:cs="Arial"/>
        </w:rPr>
        <w:t>Zubereitung</w:t>
      </w:r>
    </w:p>
    <w:p w:rsidR="00436939" w:rsidRPr="00A62FB8" w:rsidRDefault="00436939" w:rsidP="00A62FB8">
      <w:pPr>
        <w:rPr>
          <w:rFonts w:ascii="Arial" w:hAnsi="Arial" w:cs="Arial"/>
        </w:rPr>
      </w:pPr>
      <w:r w:rsidRPr="00436939">
        <w:rPr>
          <w:rFonts w:ascii="Arial" w:hAnsi="Arial" w:cs="Arial"/>
        </w:rPr>
        <w:t>Zucker, Wasser und Glukose auf 112</w:t>
      </w:r>
      <w:r w:rsidR="00A62FB8">
        <w:rPr>
          <w:rFonts w:ascii="Arial" w:hAnsi="Arial" w:cs="Arial"/>
        </w:rPr>
        <w:t xml:space="preserve"> Grad</w:t>
      </w:r>
      <w:r w:rsidRPr="00436939">
        <w:rPr>
          <w:rFonts w:ascii="Arial" w:hAnsi="Arial" w:cs="Arial"/>
        </w:rPr>
        <w:t xml:space="preserve"> kochen. Butter einrühren, Orangenschale</w:t>
      </w:r>
      <w:r w:rsidR="00A62FB8">
        <w:rPr>
          <w:rFonts w:ascii="Arial" w:hAnsi="Arial" w:cs="Arial"/>
        </w:rPr>
        <w:t>,</w:t>
      </w:r>
      <w:r w:rsidRPr="00436939">
        <w:rPr>
          <w:rFonts w:ascii="Arial" w:hAnsi="Arial" w:cs="Arial"/>
        </w:rPr>
        <w:t xml:space="preserve"> -saft und Zitronensaft zugeben und alles aufkochen. Zum Schluss die eingeweichte Blattgelatine einrühren. Kalt stellen.</w:t>
      </w:r>
      <w:r w:rsidR="00A62FB8">
        <w:rPr>
          <w:rFonts w:ascii="Arial" w:hAnsi="Arial" w:cs="Arial"/>
        </w:rPr>
        <w:t xml:space="preserve"> A</w:t>
      </w:r>
      <w:r w:rsidRPr="00A62FB8">
        <w:rPr>
          <w:rFonts w:ascii="Arial" w:hAnsi="Arial" w:cs="Arial"/>
        </w:rPr>
        <w:t xml:space="preserve">m besten </w:t>
      </w:r>
      <w:r w:rsidR="00A62FB8">
        <w:rPr>
          <w:rFonts w:ascii="Arial" w:hAnsi="Arial" w:cs="Arial"/>
        </w:rPr>
        <w:t>einen</w:t>
      </w:r>
      <w:r w:rsidRPr="00A62FB8">
        <w:rPr>
          <w:rFonts w:ascii="Arial" w:hAnsi="Arial" w:cs="Arial"/>
        </w:rPr>
        <w:t xml:space="preserve"> Tag vorher die Creme herstellen.</w:t>
      </w:r>
    </w:p>
    <w:p w:rsidR="00436939" w:rsidRPr="00436939" w:rsidRDefault="00436939" w:rsidP="00A62FB8">
      <w:pPr>
        <w:rPr>
          <w:rFonts w:ascii="Arial" w:hAnsi="Arial" w:cs="Arial"/>
        </w:rPr>
      </w:pPr>
    </w:p>
    <w:p w:rsidR="00436939" w:rsidRPr="00436939" w:rsidRDefault="00AA2341" w:rsidP="00A62FB8">
      <w:pPr>
        <w:rPr>
          <w:rFonts w:ascii="Arial" w:hAnsi="Arial" w:cs="Arial"/>
          <w:b/>
        </w:rPr>
      </w:pPr>
      <w:r>
        <w:rPr>
          <w:rFonts w:ascii="Arial" w:hAnsi="Arial" w:cs="Arial"/>
          <w:b/>
        </w:rPr>
        <w:t>Fertigstellung</w:t>
      </w:r>
    </w:p>
    <w:p w:rsidR="00A62FB8" w:rsidRPr="00AA2341" w:rsidRDefault="00436939" w:rsidP="00A62FB8">
      <w:pPr>
        <w:rPr>
          <w:rFonts w:ascii="Arial" w:hAnsi="Arial" w:cs="Arial"/>
        </w:rPr>
      </w:pPr>
      <w:r w:rsidRPr="00436939">
        <w:rPr>
          <w:rFonts w:ascii="Arial" w:hAnsi="Arial" w:cs="Arial"/>
        </w:rPr>
        <w:t>Den ausgekühlten Boden vorsichtig aus der Form nehmen, dünn mit flüssiger Schokolade bestreichen und hart werden lassen. Die Orangencreme glatt rühren und eine dünne Schicht darauf verteilen. Die Torte gut durchkühlen.</w:t>
      </w:r>
      <w:r w:rsidR="00A62FB8">
        <w:rPr>
          <w:rFonts w:ascii="Arial" w:hAnsi="Arial" w:cs="Arial"/>
        </w:rPr>
        <w:t xml:space="preserve"> </w:t>
      </w:r>
      <w:r w:rsidRPr="00436939">
        <w:rPr>
          <w:rFonts w:ascii="Arial" w:hAnsi="Arial" w:cs="Arial"/>
        </w:rPr>
        <w:t>Die kalten Orangenscheiben aus dem Sirup nehmen und auf Küchenpapier abtropfen lassen und die Oberfläche der Torte üppig damit belegen.</w:t>
      </w:r>
      <w:bookmarkStart w:id="0" w:name="_GoBack"/>
      <w:bookmarkEnd w:id="0"/>
    </w:p>
    <w:sectPr w:rsidR="00A62FB8" w:rsidRPr="00AA23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D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D27"/>
    <w:multiLevelType w:val="hybridMultilevel"/>
    <w:tmpl w:val="21F07D6A"/>
    <w:lvl w:ilvl="0" w:tplc="9C501D2A">
      <w:start w:val="240"/>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6831B76"/>
    <w:multiLevelType w:val="hybridMultilevel"/>
    <w:tmpl w:val="59A22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1335EC"/>
    <w:multiLevelType w:val="hybridMultilevel"/>
    <w:tmpl w:val="B59CA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ED1251"/>
    <w:multiLevelType w:val="hybridMultilevel"/>
    <w:tmpl w:val="B2D2C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0F411AC"/>
    <w:multiLevelType w:val="hybridMultilevel"/>
    <w:tmpl w:val="07D00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39"/>
    <w:rsid w:val="00436939"/>
    <w:rsid w:val="00564D90"/>
    <w:rsid w:val="00586CC9"/>
    <w:rsid w:val="006F4931"/>
    <w:rsid w:val="00A62FB8"/>
    <w:rsid w:val="00AA2341"/>
    <w:rsid w:val="00FE2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93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939"/>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F6F61933.dotm</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Petzsche, Ebba</dc:creator>
  <cp:lastModifiedBy>Petzsche, Ebba</cp:lastModifiedBy>
  <cp:revision>4</cp:revision>
  <dcterms:created xsi:type="dcterms:W3CDTF">2018-03-19T12:13:00Z</dcterms:created>
  <dcterms:modified xsi:type="dcterms:W3CDTF">2018-03-19T14:59:00Z</dcterms:modified>
</cp:coreProperties>
</file>